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6" w:rsidRPr="004857D5" w:rsidRDefault="005E7281" w:rsidP="00152526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F97FD9" w:rsidRPr="004857D5">
        <w:rPr>
          <w:b/>
          <w:color w:val="auto"/>
          <w:sz w:val="24"/>
          <w:szCs w:val="24"/>
        </w:rPr>
        <w:t xml:space="preserve">LICEO </w:t>
      </w:r>
      <w:r w:rsidR="00E27A72" w:rsidRPr="004857D5">
        <w:rPr>
          <w:b/>
          <w:color w:val="auto"/>
          <w:sz w:val="24"/>
          <w:szCs w:val="24"/>
        </w:rPr>
        <w:t>SCIENZE UMANE e LINGUISTICO</w:t>
      </w:r>
      <w:r w:rsidR="004B5005" w:rsidRPr="004857D5">
        <w:rPr>
          <w:b/>
          <w:color w:val="auto"/>
          <w:sz w:val="24"/>
          <w:szCs w:val="24"/>
        </w:rPr>
        <w:t xml:space="preserve"> </w:t>
      </w:r>
      <w:r w:rsidR="00152526" w:rsidRPr="004857D5">
        <w:rPr>
          <w:b/>
          <w:color w:val="auto"/>
          <w:sz w:val="24"/>
          <w:szCs w:val="24"/>
        </w:rPr>
        <w:t>“</w:t>
      </w:r>
      <w:r w:rsidR="004B5005" w:rsidRPr="004857D5">
        <w:rPr>
          <w:b/>
          <w:color w:val="auto"/>
          <w:sz w:val="24"/>
          <w:szCs w:val="24"/>
        </w:rPr>
        <w:t>TOMMASO</w:t>
      </w:r>
      <w:r w:rsidR="00E27A72" w:rsidRPr="004857D5">
        <w:rPr>
          <w:b/>
          <w:color w:val="auto"/>
          <w:sz w:val="24"/>
          <w:szCs w:val="24"/>
        </w:rPr>
        <w:t xml:space="preserve"> </w:t>
      </w:r>
      <w:r w:rsidR="00F97FD9" w:rsidRPr="004857D5">
        <w:rPr>
          <w:b/>
          <w:color w:val="auto"/>
          <w:sz w:val="24"/>
          <w:szCs w:val="24"/>
        </w:rPr>
        <w:t>GULL</w:t>
      </w:r>
      <w:r w:rsidR="00F03B0C" w:rsidRPr="004857D5">
        <w:rPr>
          <w:b/>
          <w:color w:val="auto"/>
          <w:sz w:val="24"/>
          <w:szCs w:val="24"/>
        </w:rPr>
        <w:t>Ì</w:t>
      </w:r>
      <w:r w:rsidR="00152526" w:rsidRPr="004857D5">
        <w:rPr>
          <w:b/>
          <w:color w:val="auto"/>
          <w:sz w:val="24"/>
          <w:szCs w:val="24"/>
        </w:rPr>
        <w:t>"</w:t>
      </w:r>
    </w:p>
    <w:p w:rsidR="00F97FD9" w:rsidRPr="004857D5" w:rsidRDefault="00283616" w:rsidP="00152526">
      <w:pPr>
        <w:jc w:val="center"/>
        <w:rPr>
          <w:b/>
          <w:color w:val="auto"/>
          <w:sz w:val="24"/>
          <w:szCs w:val="24"/>
        </w:rPr>
      </w:pPr>
      <w:r w:rsidRPr="004857D5">
        <w:rPr>
          <w:b/>
          <w:color w:val="auto"/>
          <w:sz w:val="24"/>
          <w:szCs w:val="24"/>
        </w:rPr>
        <w:t>Scienze Umane –</w:t>
      </w:r>
      <w:r w:rsidR="00957A5F" w:rsidRPr="004857D5">
        <w:rPr>
          <w:b/>
          <w:color w:val="auto"/>
          <w:sz w:val="24"/>
          <w:szCs w:val="24"/>
        </w:rPr>
        <w:t xml:space="preserve"> </w:t>
      </w:r>
      <w:r w:rsidR="00843C71" w:rsidRPr="004857D5">
        <w:rPr>
          <w:b/>
          <w:color w:val="auto"/>
          <w:sz w:val="24"/>
          <w:szCs w:val="24"/>
        </w:rPr>
        <w:t xml:space="preserve">S.U. Opzione </w:t>
      </w:r>
      <w:r w:rsidRPr="004857D5">
        <w:rPr>
          <w:b/>
          <w:color w:val="auto"/>
          <w:sz w:val="24"/>
          <w:szCs w:val="24"/>
        </w:rPr>
        <w:t>Economico Sociale - Linguistico</w:t>
      </w:r>
    </w:p>
    <w:p w:rsidR="00283616" w:rsidRPr="004857D5" w:rsidRDefault="00BD7D46" w:rsidP="00354BA4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de-DE"/>
        </w:rPr>
      </w:pPr>
      <w:hyperlink r:id="rId8" w:history="1">
        <w:r w:rsidR="00354BA4" w:rsidRPr="004857D5">
          <w:rPr>
            <w:rStyle w:val="Collegamentoipertestuale"/>
            <w:rFonts w:ascii="Times New Roman" w:hAnsi="Times New Roman" w:cs="Times New Roman"/>
            <w:b/>
            <w:bCs/>
            <w:iCs/>
            <w:color w:val="auto"/>
            <w:sz w:val="24"/>
            <w:szCs w:val="24"/>
            <w:lang w:val="de-DE"/>
          </w:rPr>
          <w:t>www.magistralegulli.it</w:t>
        </w:r>
      </w:hyperlink>
      <w:r w:rsidR="00283616" w:rsidRPr="004857D5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- </w:t>
      </w:r>
      <w:hyperlink r:id="rId9" w:history="1">
        <w:r w:rsidR="00283616" w:rsidRPr="004857D5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lang w:val="de-DE"/>
          </w:rPr>
          <w:t>rcpm04000t@istruzione.it</w:t>
        </w:r>
      </w:hyperlink>
      <w:r w:rsidR="00283616" w:rsidRPr="004857D5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 - </w:t>
      </w:r>
      <w:hyperlink r:id="rId10" w:history="1">
        <w:r w:rsidR="00354BA4" w:rsidRPr="004857D5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lang w:val="de-DE"/>
          </w:rPr>
          <w:t>rcpm04000t@pec.istruzione.it</w:t>
        </w:r>
      </w:hyperlink>
    </w:p>
    <w:p w:rsidR="00EE1775" w:rsidRPr="004857D5" w:rsidRDefault="00EE1775" w:rsidP="00EE1775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7D5">
        <w:rPr>
          <w:rFonts w:ascii="Times New Roman" w:hAnsi="Times New Roman" w:cs="Times New Roman"/>
          <w:color w:val="auto"/>
          <w:sz w:val="24"/>
          <w:szCs w:val="24"/>
        </w:rPr>
        <w:t>Corso Vittorio Emanuele, 69 -  89125  Reggio Calabria</w:t>
      </w:r>
      <w:r w:rsidR="00BD7D46" w:rsidRPr="00BD7D4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43.2pt;margin-top:764.5pt;width:96.35pt;height:2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" filled="f" stroked="f">
            <v:textbox inset="2.88pt,2.88pt,2.88pt,2.88pt">
              <w:txbxContent>
                <w:p w:rsidR="00EE1775" w:rsidRDefault="00EE1775" w:rsidP="00EE1775">
                  <w:r>
                    <w:t>C. F. 80009130800</w:t>
                  </w:r>
                </w:p>
                <w:p w:rsidR="00EE1775" w:rsidRDefault="00EE1775" w:rsidP="00EE1775"/>
                <w:p w:rsidR="00EE1775" w:rsidRDefault="00EE1775" w:rsidP="00EE1775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EE1775" w:rsidRDefault="00EE1775" w:rsidP="00EE177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BD7D46" w:rsidRPr="00BD7D4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" o:spid="_x0000_s2050" style="position:absolute;left:0;text-align:left;margin-left:1835.9pt;margin-top:1931.8pt;width:109.3pt;height:66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" fillcolor="#cc9" stroked="f">
            <o:lock v:ext="edit" shapetype="t"/>
            <v:textbox inset="2.88pt,2.88pt,2.88pt,2.88pt"/>
          </v:rect>
        </w:pict>
      </w:r>
      <w:r w:rsidRPr="00485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57D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Tel. 0965499424  Fax 0965499423 </w:t>
      </w:r>
    </w:p>
    <w:p w:rsidR="00EE1775" w:rsidRPr="004857D5" w:rsidRDefault="00EE1775" w:rsidP="00EE1775">
      <w:pPr>
        <w:jc w:val="center"/>
        <w:rPr>
          <w:color w:val="auto"/>
          <w:sz w:val="24"/>
          <w:szCs w:val="24"/>
          <w:lang w:val="de-DE"/>
        </w:rPr>
      </w:pPr>
      <w:r w:rsidRPr="004857D5">
        <w:rPr>
          <w:color w:val="auto"/>
          <w:sz w:val="24"/>
          <w:szCs w:val="24"/>
        </w:rPr>
        <w:t>Codice Fiscale</w:t>
      </w:r>
      <w:r w:rsidRPr="004857D5">
        <w:rPr>
          <w:color w:val="auto"/>
          <w:sz w:val="24"/>
          <w:szCs w:val="24"/>
          <w:lang w:val="de-DE"/>
        </w:rPr>
        <w:t xml:space="preserve"> 80009130800 –</w:t>
      </w:r>
      <w:r w:rsidRPr="004857D5">
        <w:rPr>
          <w:color w:val="auto"/>
          <w:sz w:val="24"/>
          <w:szCs w:val="24"/>
        </w:rPr>
        <w:t xml:space="preserve"> Codice Univoco</w:t>
      </w:r>
      <w:r w:rsidRPr="004857D5">
        <w:rPr>
          <w:color w:val="auto"/>
          <w:sz w:val="24"/>
          <w:szCs w:val="24"/>
          <w:lang w:val="de-DE"/>
        </w:rPr>
        <w:t xml:space="preserve">  UF9IYV</w:t>
      </w:r>
    </w:p>
    <w:p w:rsidR="00706CD7" w:rsidRPr="004857D5" w:rsidRDefault="00706CD7" w:rsidP="00706CD7">
      <w:pPr>
        <w:rPr>
          <w:color w:val="auto"/>
          <w:sz w:val="24"/>
          <w:szCs w:val="24"/>
          <w:lang w:val="de-DE"/>
        </w:rPr>
      </w:pPr>
    </w:p>
    <w:p w:rsidR="00F77E03" w:rsidRDefault="00F77E03" w:rsidP="00F77E03">
      <w:pPr>
        <w:pStyle w:val="Default"/>
        <w:rPr>
          <w:color w:val="000000" w:themeColor="text1"/>
          <w:sz w:val="22"/>
          <w:szCs w:val="22"/>
        </w:rPr>
      </w:pPr>
      <w:proofErr w:type="spellStart"/>
      <w:r w:rsidRPr="00706CD7">
        <w:rPr>
          <w:color w:val="000000" w:themeColor="text1"/>
          <w:sz w:val="22"/>
          <w:szCs w:val="22"/>
        </w:rPr>
        <w:t>Prot</w:t>
      </w:r>
      <w:proofErr w:type="spellEnd"/>
      <w:r w:rsidRPr="00706CD7">
        <w:rPr>
          <w:color w:val="000000" w:themeColor="text1"/>
          <w:sz w:val="22"/>
          <w:szCs w:val="22"/>
        </w:rPr>
        <w:t>. n</w:t>
      </w:r>
      <w:r w:rsidR="008C5350" w:rsidRPr="00706CD7">
        <w:rPr>
          <w:color w:val="000000" w:themeColor="text1"/>
          <w:sz w:val="22"/>
          <w:szCs w:val="22"/>
        </w:rPr>
        <w:t>.</w:t>
      </w:r>
      <w:r w:rsidR="00C970A9" w:rsidRPr="00706CD7">
        <w:rPr>
          <w:color w:val="000000" w:themeColor="text1"/>
          <w:sz w:val="22"/>
          <w:szCs w:val="22"/>
        </w:rPr>
        <w:t xml:space="preserve"> 3274</w:t>
      </w:r>
      <w:r w:rsidR="008C5350" w:rsidRPr="00706CD7">
        <w:rPr>
          <w:color w:val="000000" w:themeColor="text1"/>
          <w:sz w:val="22"/>
          <w:szCs w:val="22"/>
        </w:rPr>
        <w:t>-04</w:t>
      </w:r>
      <w:r w:rsidR="00690BA7" w:rsidRPr="00706CD7">
        <w:rPr>
          <w:color w:val="000000" w:themeColor="text1"/>
          <w:sz w:val="22"/>
          <w:szCs w:val="22"/>
        </w:rPr>
        <w:t xml:space="preserve">                                               </w:t>
      </w:r>
      <w:r w:rsidR="00706CD7">
        <w:rPr>
          <w:color w:val="000000" w:themeColor="text1"/>
          <w:sz w:val="22"/>
          <w:szCs w:val="22"/>
        </w:rPr>
        <w:t xml:space="preserve">                                             </w:t>
      </w:r>
      <w:r w:rsidR="00690BA7" w:rsidRPr="00706CD7">
        <w:rPr>
          <w:color w:val="000000" w:themeColor="text1"/>
          <w:sz w:val="22"/>
          <w:szCs w:val="22"/>
        </w:rPr>
        <w:t xml:space="preserve">          </w:t>
      </w:r>
      <w:r w:rsidRPr="00706CD7">
        <w:rPr>
          <w:color w:val="000000" w:themeColor="text1"/>
          <w:sz w:val="22"/>
          <w:szCs w:val="22"/>
        </w:rPr>
        <w:t xml:space="preserve">Reggio Calabria </w:t>
      </w:r>
      <w:r w:rsidR="00065A63" w:rsidRPr="00706CD7">
        <w:rPr>
          <w:color w:val="000000" w:themeColor="text1"/>
          <w:sz w:val="22"/>
          <w:szCs w:val="22"/>
        </w:rPr>
        <w:t>15</w:t>
      </w:r>
      <w:r w:rsidRPr="00706CD7">
        <w:rPr>
          <w:color w:val="000000" w:themeColor="text1"/>
          <w:sz w:val="22"/>
          <w:szCs w:val="22"/>
        </w:rPr>
        <w:t>.0</w:t>
      </w:r>
      <w:r w:rsidR="00065A63" w:rsidRPr="00706CD7">
        <w:rPr>
          <w:color w:val="000000" w:themeColor="text1"/>
          <w:sz w:val="22"/>
          <w:szCs w:val="22"/>
        </w:rPr>
        <w:t>2</w:t>
      </w:r>
      <w:r w:rsidRPr="00706CD7">
        <w:rPr>
          <w:color w:val="000000" w:themeColor="text1"/>
          <w:sz w:val="22"/>
          <w:szCs w:val="22"/>
        </w:rPr>
        <w:t>.20</w:t>
      </w:r>
      <w:r w:rsidR="005825DA" w:rsidRPr="00706CD7">
        <w:rPr>
          <w:color w:val="000000" w:themeColor="text1"/>
          <w:sz w:val="22"/>
          <w:szCs w:val="22"/>
        </w:rPr>
        <w:t>2</w:t>
      </w:r>
      <w:r w:rsidR="00690BA7" w:rsidRPr="00706CD7">
        <w:rPr>
          <w:color w:val="000000" w:themeColor="text1"/>
          <w:sz w:val="22"/>
          <w:szCs w:val="22"/>
        </w:rPr>
        <w:t>1</w:t>
      </w:r>
    </w:p>
    <w:p w:rsidR="00706CD7" w:rsidRPr="00706CD7" w:rsidRDefault="00706CD7" w:rsidP="00F77E03">
      <w:pPr>
        <w:pStyle w:val="Default"/>
        <w:rPr>
          <w:color w:val="000000" w:themeColor="text1"/>
          <w:sz w:val="22"/>
          <w:szCs w:val="22"/>
        </w:rPr>
      </w:pPr>
    </w:p>
    <w:p w:rsidR="00F77E03" w:rsidRPr="00706CD7" w:rsidRDefault="00F77E03" w:rsidP="00F77E03">
      <w:pPr>
        <w:pStyle w:val="Default"/>
        <w:jc w:val="right"/>
        <w:rPr>
          <w:color w:val="auto"/>
          <w:sz w:val="22"/>
          <w:szCs w:val="22"/>
        </w:rPr>
      </w:pPr>
      <w:r w:rsidRPr="00706CD7">
        <w:rPr>
          <w:color w:val="auto"/>
          <w:sz w:val="22"/>
          <w:szCs w:val="22"/>
        </w:rPr>
        <w:t xml:space="preserve">Alla cortese attenzione di </w:t>
      </w:r>
    </w:p>
    <w:p w:rsidR="00F77E03" w:rsidRPr="00706CD7" w:rsidRDefault="004058D3" w:rsidP="00F77E03">
      <w:pPr>
        <w:pStyle w:val="Default"/>
        <w:jc w:val="right"/>
        <w:rPr>
          <w:color w:val="auto"/>
          <w:sz w:val="22"/>
          <w:szCs w:val="22"/>
        </w:rPr>
      </w:pPr>
      <w:r w:rsidRPr="00706CD7">
        <w:rPr>
          <w:color w:val="auto"/>
          <w:sz w:val="22"/>
          <w:szCs w:val="22"/>
        </w:rPr>
        <w:t xml:space="preserve">Docenti, </w:t>
      </w:r>
      <w:r w:rsidR="00F77E03" w:rsidRPr="00706CD7">
        <w:rPr>
          <w:color w:val="auto"/>
          <w:sz w:val="22"/>
          <w:szCs w:val="22"/>
        </w:rPr>
        <w:t xml:space="preserve">Genitori, Alunni </w:t>
      </w:r>
    </w:p>
    <w:p w:rsidR="00F77E03" w:rsidRPr="00706CD7" w:rsidRDefault="00F77E03" w:rsidP="00F77E03">
      <w:pPr>
        <w:pStyle w:val="Default"/>
        <w:jc w:val="right"/>
        <w:rPr>
          <w:color w:val="auto"/>
          <w:sz w:val="22"/>
          <w:szCs w:val="22"/>
        </w:rPr>
      </w:pPr>
      <w:r w:rsidRPr="00706CD7">
        <w:rPr>
          <w:color w:val="auto"/>
          <w:sz w:val="22"/>
          <w:szCs w:val="22"/>
        </w:rPr>
        <w:t xml:space="preserve">e Personale ATA dell’Istituto </w:t>
      </w:r>
    </w:p>
    <w:p w:rsidR="008513C2" w:rsidRDefault="00521DFB" w:rsidP="00706CD7">
      <w:pPr>
        <w:jc w:val="right"/>
        <w:rPr>
          <w:color w:val="auto"/>
          <w:sz w:val="22"/>
          <w:szCs w:val="22"/>
        </w:rPr>
      </w:pPr>
      <w:r w:rsidRPr="00706CD7">
        <w:rPr>
          <w:color w:val="auto"/>
          <w:sz w:val="22"/>
          <w:szCs w:val="22"/>
        </w:rPr>
        <w:t>Sito Web</w:t>
      </w:r>
    </w:p>
    <w:p w:rsidR="00706CD7" w:rsidRPr="00706CD7" w:rsidRDefault="00706CD7" w:rsidP="00706CD7">
      <w:pPr>
        <w:jc w:val="right"/>
        <w:rPr>
          <w:color w:val="auto"/>
          <w:sz w:val="22"/>
          <w:szCs w:val="22"/>
        </w:rPr>
      </w:pPr>
    </w:p>
    <w:p w:rsidR="00690BA7" w:rsidRPr="00706CD7" w:rsidRDefault="00F77E03" w:rsidP="00690BA7">
      <w:pPr>
        <w:pStyle w:val="Default"/>
        <w:spacing w:line="276" w:lineRule="auto"/>
        <w:rPr>
          <w:bCs/>
          <w:color w:val="auto"/>
          <w:sz w:val="22"/>
          <w:szCs w:val="22"/>
        </w:rPr>
      </w:pPr>
      <w:r w:rsidRPr="00706CD7">
        <w:rPr>
          <w:color w:val="auto"/>
          <w:sz w:val="22"/>
          <w:szCs w:val="22"/>
        </w:rPr>
        <w:t xml:space="preserve"> </w:t>
      </w:r>
      <w:r w:rsidR="00690BA7" w:rsidRPr="00706CD7">
        <w:rPr>
          <w:bCs/>
          <w:color w:val="auto"/>
          <w:sz w:val="22"/>
          <w:szCs w:val="22"/>
        </w:rPr>
        <w:t>Oggetto</w:t>
      </w:r>
      <w:r w:rsidR="00424FAE" w:rsidRPr="00706CD7">
        <w:rPr>
          <w:bCs/>
          <w:color w:val="auto"/>
          <w:sz w:val="22"/>
          <w:szCs w:val="22"/>
        </w:rPr>
        <w:t xml:space="preserve">. </w:t>
      </w:r>
      <w:r w:rsidR="008676E6" w:rsidRPr="00706CD7">
        <w:rPr>
          <w:bCs/>
          <w:color w:val="auto"/>
          <w:sz w:val="22"/>
          <w:szCs w:val="22"/>
        </w:rPr>
        <w:t>rimodulazione del piano organizzativo dell’attività didattica in riferimento all’ordinanza regionale n. 4 del 30 gennaio 2021.</w:t>
      </w:r>
    </w:p>
    <w:p w:rsidR="008676E6" w:rsidRPr="00706CD7" w:rsidRDefault="008676E6" w:rsidP="00690BA7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8676E6" w:rsidRPr="00706CD7" w:rsidRDefault="008676E6" w:rsidP="00690BA7">
      <w:pPr>
        <w:pStyle w:val="Default"/>
        <w:spacing w:line="276" w:lineRule="auto"/>
        <w:rPr>
          <w:bCs/>
          <w:color w:val="auto"/>
          <w:sz w:val="22"/>
          <w:szCs w:val="22"/>
        </w:rPr>
      </w:pPr>
      <w:r w:rsidRPr="00706CD7">
        <w:rPr>
          <w:bCs/>
          <w:color w:val="auto"/>
          <w:sz w:val="22"/>
          <w:szCs w:val="22"/>
        </w:rPr>
        <w:t xml:space="preserve">Visto il piano organizzativo del 26.01.2021 </w:t>
      </w:r>
      <w:proofErr w:type="spellStart"/>
      <w:r w:rsidRPr="00706CD7">
        <w:rPr>
          <w:bCs/>
          <w:color w:val="auto"/>
          <w:sz w:val="22"/>
          <w:szCs w:val="22"/>
        </w:rPr>
        <w:t>prot</w:t>
      </w:r>
      <w:proofErr w:type="spellEnd"/>
      <w:r w:rsidRPr="00706CD7">
        <w:rPr>
          <w:bCs/>
          <w:color w:val="auto"/>
          <w:sz w:val="22"/>
          <w:szCs w:val="22"/>
        </w:rPr>
        <w:t>. n. 944;</w:t>
      </w:r>
    </w:p>
    <w:p w:rsidR="002C0C31" w:rsidRPr="00706CD7" w:rsidRDefault="008676E6" w:rsidP="00690BA7">
      <w:pPr>
        <w:pStyle w:val="Default"/>
        <w:spacing w:line="276" w:lineRule="auto"/>
        <w:rPr>
          <w:bCs/>
          <w:color w:val="auto"/>
          <w:sz w:val="22"/>
          <w:szCs w:val="22"/>
        </w:rPr>
      </w:pPr>
      <w:r w:rsidRPr="00706CD7">
        <w:rPr>
          <w:bCs/>
          <w:color w:val="auto"/>
          <w:sz w:val="22"/>
          <w:szCs w:val="22"/>
        </w:rPr>
        <w:t xml:space="preserve">Preso atto delle </w:t>
      </w:r>
      <w:r w:rsidR="00065A63" w:rsidRPr="00706CD7">
        <w:rPr>
          <w:bCs/>
          <w:color w:val="auto"/>
          <w:sz w:val="22"/>
          <w:szCs w:val="22"/>
        </w:rPr>
        <w:t>domande pervenute in data 06</w:t>
      </w:r>
      <w:r w:rsidRPr="00706CD7">
        <w:rPr>
          <w:bCs/>
          <w:color w:val="auto"/>
          <w:sz w:val="22"/>
          <w:szCs w:val="22"/>
        </w:rPr>
        <w:t>.02.2021 in riferimento all’ordinanza regionale n. 4 del 30.01.2021;</w:t>
      </w:r>
    </w:p>
    <w:p w:rsidR="008676E6" w:rsidRPr="00706CD7" w:rsidRDefault="002C0C31" w:rsidP="00F5478A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06CD7">
        <w:rPr>
          <w:bCs/>
          <w:color w:val="auto"/>
          <w:sz w:val="22"/>
          <w:szCs w:val="22"/>
        </w:rPr>
        <w:t xml:space="preserve">In considerazione delle nuove disposizioni dell’Ordinanza </w:t>
      </w:r>
      <w:r w:rsidR="008676E6" w:rsidRPr="00706CD7">
        <w:rPr>
          <w:bCs/>
          <w:color w:val="auto"/>
          <w:sz w:val="22"/>
          <w:szCs w:val="22"/>
        </w:rPr>
        <w:t>regionale si rimodula il piano come da prospetto:</w:t>
      </w:r>
    </w:p>
    <w:p w:rsidR="00521DFB" w:rsidRPr="00706CD7" w:rsidRDefault="00F5478A" w:rsidP="00F5478A">
      <w:pPr>
        <w:pStyle w:val="Default"/>
        <w:spacing w:line="276" w:lineRule="auto"/>
        <w:jc w:val="both"/>
        <w:rPr>
          <w:rFonts w:eastAsia="Times New Roman"/>
          <w:color w:val="000000" w:themeColor="text1"/>
          <w:kern w:val="28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 w:rsidRPr="00706CD7">
        <w:rPr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2347"/>
        <w:gridCol w:w="3885"/>
        <w:gridCol w:w="3396"/>
      </w:tblGrid>
      <w:tr w:rsidR="003560A3" w:rsidRPr="00706CD7" w:rsidTr="00C970A9">
        <w:tc>
          <w:tcPr>
            <w:tcW w:w="9628" w:type="dxa"/>
            <w:gridSpan w:val="3"/>
            <w:shd w:val="clear" w:color="auto" w:fill="auto"/>
          </w:tcPr>
          <w:p w:rsidR="003560A3" w:rsidRPr="00706CD7" w:rsidRDefault="003560A3" w:rsidP="000F3507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06CD7">
              <w:rPr>
                <w:b/>
                <w:color w:val="auto"/>
                <w:sz w:val="22"/>
                <w:szCs w:val="22"/>
              </w:rPr>
              <w:t>DAL 1</w:t>
            </w:r>
            <w:r w:rsidR="000F3507" w:rsidRPr="00706CD7">
              <w:rPr>
                <w:b/>
                <w:color w:val="auto"/>
                <w:sz w:val="22"/>
                <w:szCs w:val="22"/>
              </w:rPr>
              <w:t>8</w:t>
            </w:r>
            <w:r w:rsidRPr="00706CD7">
              <w:rPr>
                <w:b/>
                <w:color w:val="auto"/>
                <w:sz w:val="22"/>
                <w:szCs w:val="22"/>
              </w:rPr>
              <w:t xml:space="preserve"> </w:t>
            </w:r>
            <w:r w:rsidR="00065A63" w:rsidRPr="00706CD7">
              <w:rPr>
                <w:b/>
                <w:color w:val="auto"/>
                <w:sz w:val="22"/>
                <w:szCs w:val="22"/>
              </w:rPr>
              <w:t xml:space="preserve">FEBBRAIO </w:t>
            </w:r>
            <w:r w:rsidRPr="00706CD7">
              <w:rPr>
                <w:b/>
                <w:color w:val="auto"/>
                <w:sz w:val="22"/>
                <w:szCs w:val="22"/>
              </w:rPr>
              <w:t xml:space="preserve">AL </w:t>
            </w:r>
            <w:r w:rsidR="000F3507" w:rsidRPr="00706CD7">
              <w:rPr>
                <w:b/>
                <w:color w:val="auto"/>
                <w:sz w:val="22"/>
                <w:szCs w:val="22"/>
              </w:rPr>
              <w:t>2</w:t>
            </w:r>
            <w:r w:rsidRPr="00706CD7">
              <w:rPr>
                <w:b/>
                <w:color w:val="auto"/>
                <w:sz w:val="22"/>
                <w:szCs w:val="22"/>
              </w:rPr>
              <w:t xml:space="preserve"> </w:t>
            </w:r>
            <w:r w:rsidR="000F3507" w:rsidRPr="00706CD7">
              <w:rPr>
                <w:b/>
                <w:color w:val="auto"/>
                <w:sz w:val="22"/>
                <w:szCs w:val="22"/>
              </w:rPr>
              <w:t>MARZO</w:t>
            </w:r>
          </w:p>
        </w:tc>
      </w:tr>
      <w:tr w:rsidR="00B90A75" w:rsidRPr="00706CD7" w:rsidTr="00C970A9">
        <w:tc>
          <w:tcPr>
            <w:tcW w:w="2347" w:type="dxa"/>
            <w:shd w:val="clear" w:color="auto" w:fill="auto"/>
          </w:tcPr>
          <w:p w:rsidR="00B90A75" w:rsidRPr="00706CD7" w:rsidRDefault="00007783" w:rsidP="0000778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06CD7">
              <w:rPr>
                <w:b/>
                <w:color w:val="auto"/>
                <w:sz w:val="22"/>
                <w:szCs w:val="22"/>
              </w:rPr>
              <w:t>SEDE</w:t>
            </w:r>
          </w:p>
        </w:tc>
        <w:tc>
          <w:tcPr>
            <w:tcW w:w="3885" w:type="dxa"/>
            <w:shd w:val="clear" w:color="auto" w:fill="auto"/>
          </w:tcPr>
          <w:p w:rsidR="00B90A75" w:rsidRPr="00706CD7" w:rsidRDefault="00007783" w:rsidP="0000778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06CD7">
              <w:rPr>
                <w:b/>
                <w:color w:val="auto"/>
                <w:sz w:val="22"/>
                <w:szCs w:val="22"/>
              </w:rPr>
              <w:t>CLASSI/SEZIONE</w:t>
            </w:r>
          </w:p>
        </w:tc>
        <w:tc>
          <w:tcPr>
            <w:tcW w:w="3396" w:type="dxa"/>
            <w:shd w:val="clear" w:color="auto" w:fill="auto"/>
          </w:tcPr>
          <w:p w:rsidR="00B90A75" w:rsidRPr="00706CD7" w:rsidRDefault="00007783" w:rsidP="0000778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706CD7">
              <w:rPr>
                <w:b/>
                <w:color w:val="auto"/>
                <w:sz w:val="22"/>
                <w:szCs w:val="22"/>
              </w:rPr>
              <w:t>ORARIO ENTRATA</w:t>
            </w:r>
          </w:p>
        </w:tc>
      </w:tr>
      <w:tr w:rsidR="003560A3" w:rsidRPr="00706CD7" w:rsidTr="00C970A9">
        <w:tc>
          <w:tcPr>
            <w:tcW w:w="2347" w:type="dxa"/>
            <w:shd w:val="clear" w:color="auto" w:fill="auto"/>
          </w:tcPr>
          <w:p w:rsidR="003560A3" w:rsidRPr="00706CD7" w:rsidRDefault="003560A3" w:rsidP="0000778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SEDE CENTRALE</w:t>
            </w:r>
          </w:p>
        </w:tc>
        <w:tc>
          <w:tcPr>
            <w:tcW w:w="3885" w:type="dxa"/>
            <w:shd w:val="clear" w:color="auto" w:fill="auto"/>
          </w:tcPr>
          <w:p w:rsidR="000F3507" w:rsidRPr="00706CD7" w:rsidRDefault="003560A3" w:rsidP="00ED66BD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CLASSI</w:t>
            </w:r>
            <w:r w:rsidR="000F51BC" w:rsidRPr="00706CD7">
              <w:rPr>
                <w:color w:val="auto"/>
                <w:sz w:val="22"/>
                <w:szCs w:val="22"/>
              </w:rPr>
              <w:t>:</w:t>
            </w:r>
            <w:r w:rsidRPr="00706CD7">
              <w:rPr>
                <w:color w:val="auto"/>
                <w:sz w:val="22"/>
                <w:szCs w:val="22"/>
              </w:rPr>
              <w:t xml:space="preserve"> </w:t>
            </w:r>
            <w:r w:rsidR="000F3507" w:rsidRPr="00706CD7">
              <w:rPr>
                <w:color w:val="auto"/>
                <w:sz w:val="22"/>
                <w:szCs w:val="22"/>
              </w:rPr>
              <w:t xml:space="preserve">1-2 ASU 1-4-5 </w:t>
            </w:r>
            <w:r w:rsidRPr="00706CD7">
              <w:rPr>
                <w:color w:val="auto"/>
                <w:sz w:val="22"/>
                <w:szCs w:val="22"/>
              </w:rPr>
              <w:t>BES</w:t>
            </w:r>
          </w:p>
          <w:p w:rsidR="003560A3" w:rsidRPr="00706CD7" w:rsidRDefault="000F3507" w:rsidP="00065A6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3</w:t>
            </w:r>
            <w:r w:rsidR="003560A3" w:rsidRPr="00706CD7">
              <w:rPr>
                <w:color w:val="auto"/>
                <w:sz w:val="22"/>
                <w:szCs w:val="22"/>
              </w:rPr>
              <w:t>FSU</w:t>
            </w:r>
            <w:r w:rsidR="002D0A9C" w:rsidRPr="00706CD7">
              <w:rPr>
                <w:color w:val="auto"/>
                <w:sz w:val="22"/>
                <w:szCs w:val="22"/>
              </w:rPr>
              <w:t xml:space="preserve"> </w:t>
            </w:r>
            <w:r w:rsidR="00065A63" w:rsidRPr="00706CD7">
              <w:rPr>
                <w:color w:val="auto"/>
                <w:sz w:val="22"/>
                <w:szCs w:val="22"/>
              </w:rPr>
              <w:t xml:space="preserve"> </w:t>
            </w:r>
            <w:r w:rsidR="002D0A9C" w:rsidRPr="00706CD7">
              <w:rPr>
                <w:color w:val="auto"/>
                <w:sz w:val="22"/>
                <w:szCs w:val="22"/>
              </w:rPr>
              <w:t>3-</w:t>
            </w:r>
            <w:r w:rsidR="00065A63" w:rsidRPr="00706CD7">
              <w:rPr>
                <w:color w:val="auto"/>
                <w:sz w:val="22"/>
                <w:szCs w:val="22"/>
              </w:rPr>
              <w:t xml:space="preserve">5 </w:t>
            </w:r>
            <w:proofErr w:type="spellStart"/>
            <w:r w:rsidR="002D0A9C" w:rsidRPr="00706CD7">
              <w:rPr>
                <w:color w:val="auto"/>
                <w:sz w:val="22"/>
                <w:szCs w:val="22"/>
              </w:rPr>
              <w:t>DL</w:t>
            </w:r>
            <w:proofErr w:type="spellEnd"/>
            <w:r w:rsidR="00065A63" w:rsidRPr="00706CD7">
              <w:rPr>
                <w:color w:val="auto"/>
                <w:sz w:val="22"/>
                <w:szCs w:val="22"/>
              </w:rPr>
              <w:t xml:space="preserve">  4</w:t>
            </w:r>
            <w:r w:rsidR="00065A63" w:rsidRPr="00706CD7">
              <w:rPr>
                <w:bCs/>
                <w:color w:val="auto"/>
                <w:sz w:val="22"/>
                <w:szCs w:val="22"/>
              </w:rPr>
              <w:t xml:space="preserve"> BSU</w:t>
            </w:r>
          </w:p>
        </w:tc>
        <w:tc>
          <w:tcPr>
            <w:tcW w:w="3396" w:type="dxa"/>
            <w:shd w:val="clear" w:color="auto" w:fill="auto"/>
          </w:tcPr>
          <w:p w:rsidR="003560A3" w:rsidRPr="00706CD7" w:rsidRDefault="003560A3" w:rsidP="0000778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DIDATTICA A DISTANZA</w:t>
            </w:r>
          </w:p>
          <w:p w:rsidR="003560A3" w:rsidRPr="00706CD7" w:rsidRDefault="003560A3" w:rsidP="0000778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ORE  8.00</w:t>
            </w:r>
          </w:p>
        </w:tc>
      </w:tr>
      <w:tr w:rsidR="00096DBF" w:rsidRPr="00706CD7" w:rsidTr="00C970A9">
        <w:tc>
          <w:tcPr>
            <w:tcW w:w="2347" w:type="dxa"/>
            <w:shd w:val="clear" w:color="auto" w:fill="auto"/>
          </w:tcPr>
          <w:p w:rsidR="00096DBF" w:rsidRPr="00706CD7" w:rsidRDefault="003560A3" w:rsidP="00096DB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>SEDE CENTRALE</w:t>
            </w:r>
          </w:p>
        </w:tc>
        <w:tc>
          <w:tcPr>
            <w:tcW w:w="3885" w:type="dxa"/>
            <w:shd w:val="clear" w:color="auto" w:fill="auto"/>
          </w:tcPr>
          <w:p w:rsidR="00096DBF" w:rsidRPr="00706CD7" w:rsidRDefault="003560A3" w:rsidP="000F3507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  <w:lang w:val="en-US"/>
              </w:rPr>
            </w:pPr>
            <w:r w:rsidRPr="00706CD7">
              <w:rPr>
                <w:bCs/>
                <w:color w:val="auto"/>
                <w:sz w:val="22"/>
                <w:szCs w:val="22"/>
                <w:lang w:val="en-US"/>
              </w:rPr>
              <w:t>CLASSI:</w:t>
            </w:r>
            <w:r w:rsidR="000F3507"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3-4-5 ASU</w:t>
            </w:r>
            <w:r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F3507" w:rsidRPr="00706CD7">
              <w:rPr>
                <w:color w:val="auto"/>
                <w:sz w:val="22"/>
                <w:szCs w:val="22"/>
                <w:lang w:val="en-US"/>
              </w:rPr>
              <w:t>1-2-4-FSU</w:t>
            </w:r>
            <w:r w:rsidR="000F3507"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1-2</w:t>
            </w:r>
            <w:r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DL </w:t>
            </w:r>
            <w:r w:rsidR="00ED66BD"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   </w:t>
            </w:r>
            <w:r w:rsidRPr="00706CD7">
              <w:rPr>
                <w:bCs/>
                <w:color w:val="auto"/>
                <w:sz w:val="22"/>
                <w:szCs w:val="22"/>
                <w:lang w:val="en-US"/>
              </w:rPr>
              <w:t>1AM</w:t>
            </w:r>
            <w:r w:rsidR="00065A63"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F3507" w:rsidRPr="00706CD7">
              <w:rPr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r w:rsidR="000F3507" w:rsidRPr="00706CD7">
              <w:rPr>
                <w:color w:val="auto"/>
                <w:sz w:val="22"/>
                <w:szCs w:val="22"/>
                <w:lang w:val="en-US"/>
              </w:rPr>
              <w:t xml:space="preserve">2-3 BES 1-2 DL </w:t>
            </w:r>
          </w:p>
        </w:tc>
        <w:tc>
          <w:tcPr>
            <w:tcW w:w="3396" w:type="dxa"/>
            <w:shd w:val="clear" w:color="auto" w:fill="auto"/>
          </w:tcPr>
          <w:p w:rsidR="003560A3" w:rsidRPr="00706CD7" w:rsidRDefault="000F3507" w:rsidP="00096DB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DIDATTICA </w:t>
            </w:r>
            <w:r w:rsidR="00065A63" w:rsidRPr="00706CD7">
              <w:rPr>
                <w:bCs/>
                <w:color w:val="auto"/>
                <w:sz w:val="22"/>
                <w:szCs w:val="22"/>
              </w:rPr>
              <w:t>MISTA</w:t>
            </w:r>
          </w:p>
          <w:p w:rsidR="00096DBF" w:rsidRPr="00706CD7" w:rsidRDefault="00096DBF" w:rsidP="00096DB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Ore </w:t>
            </w:r>
            <w:r w:rsidR="00462AC8" w:rsidRPr="00706CD7">
              <w:rPr>
                <w:bCs/>
                <w:color w:val="auto"/>
                <w:sz w:val="22"/>
                <w:szCs w:val="22"/>
              </w:rPr>
              <w:t>8</w:t>
            </w:r>
            <w:r w:rsidRPr="00706CD7">
              <w:rPr>
                <w:bCs/>
                <w:color w:val="auto"/>
                <w:sz w:val="22"/>
                <w:szCs w:val="22"/>
              </w:rPr>
              <w:t>.00</w:t>
            </w:r>
          </w:p>
        </w:tc>
      </w:tr>
      <w:tr w:rsidR="00096DBF" w:rsidRPr="00706CD7" w:rsidTr="00C970A9">
        <w:tc>
          <w:tcPr>
            <w:tcW w:w="2347" w:type="dxa"/>
            <w:shd w:val="clear" w:color="auto" w:fill="auto"/>
          </w:tcPr>
          <w:p w:rsidR="00096DBF" w:rsidRPr="00706CD7" w:rsidRDefault="003560A3" w:rsidP="00096DB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>SEDE CENTRALE</w:t>
            </w:r>
          </w:p>
        </w:tc>
        <w:tc>
          <w:tcPr>
            <w:tcW w:w="3885" w:type="dxa"/>
            <w:shd w:val="clear" w:color="auto" w:fill="auto"/>
          </w:tcPr>
          <w:p w:rsidR="00ED66BD" w:rsidRPr="00706CD7" w:rsidRDefault="00065A63" w:rsidP="00096DBF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>CLASSI: 1-2-3-</w:t>
            </w:r>
            <w:r w:rsidR="003560A3" w:rsidRPr="00706CD7">
              <w:rPr>
                <w:bCs/>
                <w:color w:val="auto"/>
                <w:sz w:val="22"/>
                <w:szCs w:val="22"/>
              </w:rPr>
              <w:t xml:space="preserve">5 BSU </w:t>
            </w:r>
          </w:p>
          <w:p w:rsidR="00096DBF" w:rsidRPr="00706CD7" w:rsidRDefault="003560A3" w:rsidP="00096DBF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1-2-3-4-5 CSU </w:t>
            </w:r>
          </w:p>
        </w:tc>
        <w:tc>
          <w:tcPr>
            <w:tcW w:w="3396" w:type="dxa"/>
            <w:shd w:val="clear" w:color="auto" w:fill="auto"/>
          </w:tcPr>
          <w:p w:rsidR="003560A3" w:rsidRPr="00706CD7" w:rsidRDefault="003560A3" w:rsidP="003560A3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>DIDATTICA</w:t>
            </w:r>
            <w:r w:rsidR="00065A63" w:rsidRPr="00706CD7">
              <w:rPr>
                <w:bCs/>
                <w:color w:val="auto"/>
                <w:sz w:val="22"/>
                <w:szCs w:val="22"/>
              </w:rPr>
              <w:t xml:space="preserve"> MISTA</w:t>
            </w:r>
          </w:p>
          <w:p w:rsidR="00096DBF" w:rsidRPr="00706CD7" w:rsidRDefault="00096DBF" w:rsidP="00096DB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Ore </w:t>
            </w:r>
            <w:r w:rsidR="00462AC8" w:rsidRPr="00706CD7">
              <w:rPr>
                <w:bCs/>
                <w:color w:val="auto"/>
                <w:sz w:val="22"/>
                <w:szCs w:val="22"/>
              </w:rPr>
              <w:t>9</w:t>
            </w:r>
            <w:r w:rsidRPr="00706CD7">
              <w:rPr>
                <w:bCs/>
                <w:color w:val="auto"/>
                <w:sz w:val="22"/>
                <w:szCs w:val="22"/>
              </w:rPr>
              <w:t>.00</w:t>
            </w:r>
          </w:p>
        </w:tc>
      </w:tr>
      <w:tr w:rsidR="000F51BC" w:rsidRPr="00706CD7" w:rsidTr="00C970A9">
        <w:tc>
          <w:tcPr>
            <w:tcW w:w="2347" w:type="dxa"/>
            <w:shd w:val="clear" w:color="auto" w:fill="auto"/>
          </w:tcPr>
          <w:p w:rsidR="000F51BC" w:rsidRPr="00706CD7" w:rsidRDefault="000F51BC" w:rsidP="00096DBF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SEDE MARCONI </w:t>
            </w:r>
          </w:p>
        </w:tc>
        <w:tc>
          <w:tcPr>
            <w:tcW w:w="3885" w:type="dxa"/>
            <w:shd w:val="clear" w:color="auto" w:fill="auto"/>
          </w:tcPr>
          <w:p w:rsidR="00706CD7" w:rsidRDefault="000F51BC" w:rsidP="00706CD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 xml:space="preserve">CLASSI: </w:t>
            </w:r>
            <w:r w:rsidR="000F3507" w:rsidRPr="00706CD7">
              <w:rPr>
                <w:color w:val="auto"/>
                <w:sz w:val="22"/>
                <w:szCs w:val="22"/>
              </w:rPr>
              <w:t xml:space="preserve">1-2-4-5 DSU </w:t>
            </w:r>
            <w:r w:rsidR="00C970A9" w:rsidRPr="00706CD7">
              <w:rPr>
                <w:color w:val="auto"/>
                <w:sz w:val="22"/>
                <w:szCs w:val="22"/>
              </w:rPr>
              <w:t>1-2-3-5 ESU</w:t>
            </w:r>
          </w:p>
          <w:p w:rsidR="00706CD7" w:rsidRDefault="00C970A9" w:rsidP="00706CD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 xml:space="preserve">  </w:t>
            </w:r>
            <w:r w:rsidR="002D0A9C" w:rsidRPr="00706CD7">
              <w:rPr>
                <w:color w:val="auto"/>
                <w:sz w:val="22"/>
                <w:szCs w:val="22"/>
              </w:rPr>
              <w:t>4-5 AL</w:t>
            </w:r>
            <w:r w:rsidR="00ED66BD" w:rsidRPr="00706CD7">
              <w:rPr>
                <w:color w:val="auto"/>
                <w:sz w:val="22"/>
                <w:szCs w:val="22"/>
              </w:rPr>
              <w:t xml:space="preserve"> </w:t>
            </w:r>
            <w:r w:rsidRPr="00706CD7">
              <w:rPr>
                <w:color w:val="auto"/>
                <w:sz w:val="22"/>
                <w:szCs w:val="22"/>
              </w:rPr>
              <w:t xml:space="preserve"> </w:t>
            </w:r>
            <w:r w:rsidR="00065A63" w:rsidRPr="00706CD7">
              <w:rPr>
                <w:color w:val="auto"/>
                <w:sz w:val="22"/>
                <w:szCs w:val="22"/>
              </w:rPr>
              <w:t>3-</w:t>
            </w:r>
            <w:r w:rsidRPr="00706CD7">
              <w:rPr>
                <w:color w:val="auto"/>
                <w:sz w:val="22"/>
                <w:szCs w:val="22"/>
              </w:rPr>
              <w:t>4-</w:t>
            </w:r>
            <w:r w:rsidR="00065A63" w:rsidRPr="00706CD7">
              <w:rPr>
                <w:color w:val="auto"/>
                <w:sz w:val="22"/>
                <w:szCs w:val="22"/>
              </w:rPr>
              <w:t>5</w:t>
            </w:r>
            <w:r w:rsidR="002D0A9C" w:rsidRPr="00706CD7">
              <w:rPr>
                <w:color w:val="auto"/>
                <w:sz w:val="22"/>
                <w:szCs w:val="22"/>
              </w:rPr>
              <w:t xml:space="preserve"> BL</w:t>
            </w:r>
            <w:r w:rsidR="00ED66BD" w:rsidRPr="00706CD7">
              <w:rPr>
                <w:color w:val="auto"/>
                <w:sz w:val="22"/>
                <w:szCs w:val="22"/>
              </w:rPr>
              <w:t xml:space="preserve"> </w:t>
            </w:r>
            <w:r w:rsidR="00706CD7">
              <w:rPr>
                <w:color w:val="auto"/>
                <w:sz w:val="22"/>
                <w:szCs w:val="22"/>
              </w:rPr>
              <w:t>1-</w:t>
            </w:r>
            <w:r w:rsidR="00ED66BD" w:rsidRPr="00706CD7">
              <w:rPr>
                <w:color w:val="auto"/>
                <w:sz w:val="22"/>
                <w:szCs w:val="22"/>
              </w:rPr>
              <w:t xml:space="preserve"> </w:t>
            </w:r>
            <w:r w:rsidR="002D0A9C" w:rsidRPr="00706CD7">
              <w:rPr>
                <w:color w:val="auto"/>
                <w:sz w:val="22"/>
                <w:szCs w:val="22"/>
              </w:rPr>
              <w:t xml:space="preserve">3 </w:t>
            </w:r>
            <w:proofErr w:type="spellStart"/>
            <w:r w:rsidR="000F51BC" w:rsidRPr="00706CD7">
              <w:rPr>
                <w:color w:val="auto"/>
                <w:sz w:val="22"/>
                <w:szCs w:val="22"/>
              </w:rPr>
              <w:t>CL</w:t>
            </w:r>
            <w:proofErr w:type="spellEnd"/>
            <w:r w:rsidR="00ED66BD" w:rsidRPr="00706CD7">
              <w:rPr>
                <w:color w:val="auto"/>
                <w:sz w:val="22"/>
                <w:szCs w:val="22"/>
              </w:rPr>
              <w:t xml:space="preserve"> </w:t>
            </w:r>
          </w:p>
          <w:p w:rsidR="000F51BC" w:rsidRPr="00706CD7" w:rsidRDefault="00ED66BD" w:rsidP="00706CD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 xml:space="preserve"> </w:t>
            </w:r>
            <w:r w:rsidR="002D0A9C" w:rsidRPr="00706CD7">
              <w:rPr>
                <w:color w:val="auto"/>
                <w:sz w:val="22"/>
                <w:szCs w:val="22"/>
              </w:rPr>
              <w:t>1-2-3-4-5 AES</w:t>
            </w:r>
            <w:r w:rsidRPr="00706CD7">
              <w:rPr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3396" w:type="dxa"/>
            <w:shd w:val="clear" w:color="auto" w:fill="auto"/>
          </w:tcPr>
          <w:p w:rsidR="000F51BC" w:rsidRPr="00706CD7" w:rsidRDefault="000F51BC" w:rsidP="000F51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DIDATTICA A DISTANZA</w:t>
            </w:r>
          </w:p>
          <w:p w:rsidR="000F51BC" w:rsidRPr="00706CD7" w:rsidRDefault="000F51BC" w:rsidP="000F51BC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color w:val="auto"/>
                <w:sz w:val="22"/>
                <w:szCs w:val="22"/>
              </w:rPr>
              <w:t>ORE  8.00</w:t>
            </w:r>
          </w:p>
        </w:tc>
      </w:tr>
      <w:tr w:rsidR="000F51BC" w:rsidRPr="00706CD7" w:rsidTr="00C970A9">
        <w:tc>
          <w:tcPr>
            <w:tcW w:w="2347" w:type="dxa"/>
            <w:shd w:val="clear" w:color="auto" w:fill="auto"/>
          </w:tcPr>
          <w:p w:rsidR="000F51BC" w:rsidRPr="00706CD7" w:rsidRDefault="000F51BC" w:rsidP="00007783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SEDE MARCONI </w:t>
            </w:r>
          </w:p>
        </w:tc>
        <w:tc>
          <w:tcPr>
            <w:tcW w:w="3885" w:type="dxa"/>
            <w:shd w:val="clear" w:color="auto" w:fill="auto"/>
          </w:tcPr>
          <w:p w:rsidR="000F51BC" w:rsidRPr="00706CD7" w:rsidRDefault="000F51BC" w:rsidP="000F51BC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CLASSI: </w:t>
            </w:r>
            <w:r w:rsidR="002D0A9C" w:rsidRPr="00706CD7">
              <w:rPr>
                <w:bCs/>
                <w:color w:val="auto"/>
                <w:sz w:val="22"/>
                <w:szCs w:val="22"/>
              </w:rPr>
              <w:t>3</w:t>
            </w:r>
            <w:r w:rsidRPr="00706CD7">
              <w:rPr>
                <w:bCs/>
                <w:color w:val="auto"/>
                <w:sz w:val="22"/>
                <w:szCs w:val="22"/>
              </w:rPr>
              <w:t xml:space="preserve"> DSU</w:t>
            </w:r>
            <w:r w:rsidR="00C970A9" w:rsidRPr="00706CD7">
              <w:rPr>
                <w:bCs/>
                <w:color w:val="auto"/>
                <w:sz w:val="22"/>
                <w:szCs w:val="22"/>
              </w:rPr>
              <w:t xml:space="preserve">  </w:t>
            </w:r>
            <w:r w:rsidR="008513C2" w:rsidRPr="00706CD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2D0A9C" w:rsidRPr="00706CD7">
              <w:rPr>
                <w:bCs/>
                <w:color w:val="auto"/>
                <w:sz w:val="22"/>
                <w:szCs w:val="22"/>
              </w:rPr>
              <w:t>4</w:t>
            </w:r>
            <w:r w:rsidR="008513C2" w:rsidRPr="00706CD7">
              <w:rPr>
                <w:bCs/>
                <w:color w:val="auto"/>
                <w:sz w:val="22"/>
                <w:szCs w:val="22"/>
              </w:rPr>
              <w:t xml:space="preserve">ESU </w:t>
            </w:r>
            <w:r w:rsidR="002D0A9C" w:rsidRPr="00706CD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C970A9" w:rsidRPr="00706CD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2D0A9C" w:rsidRPr="00706CD7">
              <w:rPr>
                <w:bCs/>
                <w:color w:val="auto"/>
                <w:sz w:val="22"/>
                <w:szCs w:val="22"/>
              </w:rPr>
              <w:t>1-2-3 AL</w:t>
            </w:r>
          </w:p>
          <w:p w:rsidR="008513C2" w:rsidRPr="00706CD7" w:rsidRDefault="002D0A9C" w:rsidP="000F51BC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2-4-5 </w:t>
            </w:r>
            <w:proofErr w:type="spellStart"/>
            <w:r w:rsidRPr="00706CD7">
              <w:rPr>
                <w:bCs/>
                <w:color w:val="auto"/>
                <w:sz w:val="22"/>
                <w:szCs w:val="22"/>
              </w:rPr>
              <w:t>CL</w:t>
            </w:r>
            <w:proofErr w:type="spellEnd"/>
            <w:r w:rsidR="00C970A9" w:rsidRPr="00706CD7">
              <w:rPr>
                <w:bCs/>
                <w:color w:val="auto"/>
                <w:sz w:val="22"/>
                <w:szCs w:val="22"/>
              </w:rPr>
              <w:t xml:space="preserve">  </w:t>
            </w:r>
            <w:r w:rsidRPr="00706CD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65A63" w:rsidRPr="00706CD7">
              <w:rPr>
                <w:color w:val="auto"/>
                <w:sz w:val="22"/>
                <w:szCs w:val="22"/>
              </w:rPr>
              <w:t xml:space="preserve">1-2 BL   1EL </w:t>
            </w:r>
          </w:p>
        </w:tc>
        <w:tc>
          <w:tcPr>
            <w:tcW w:w="3396" w:type="dxa"/>
            <w:shd w:val="clear" w:color="auto" w:fill="auto"/>
          </w:tcPr>
          <w:p w:rsidR="000F51BC" w:rsidRPr="00706CD7" w:rsidRDefault="000F51BC" w:rsidP="000F51BC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 xml:space="preserve">DIDATTICA </w:t>
            </w:r>
            <w:r w:rsidR="00065A63" w:rsidRPr="00706CD7">
              <w:rPr>
                <w:bCs/>
                <w:color w:val="auto"/>
                <w:sz w:val="22"/>
                <w:szCs w:val="22"/>
              </w:rPr>
              <w:t>MISTA</w:t>
            </w:r>
          </w:p>
          <w:p w:rsidR="000F51BC" w:rsidRPr="00706CD7" w:rsidRDefault="000F51BC" w:rsidP="000F51BC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706CD7">
              <w:rPr>
                <w:bCs/>
                <w:color w:val="auto"/>
                <w:sz w:val="22"/>
                <w:szCs w:val="22"/>
              </w:rPr>
              <w:t>Ore 8.00</w:t>
            </w:r>
          </w:p>
        </w:tc>
      </w:tr>
    </w:tbl>
    <w:p w:rsidR="00065A63" w:rsidRPr="00706CD7" w:rsidRDefault="00065A63" w:rsidP="00B7258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690BA7" w:rsidRPr="00706CD7" w:rsidRDefault="00690BA7" w:rsidP="00B7258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06CD7">
        <w:rPr>
          <w:bCs/>
          <w:color w:val="auto"/>
          <w:sz w:val="22"/>
          <w:szCs w:val="22"/>
        </w:rPr>
        <w:t>Si chiede, inoltre, di rispettare le disposizioni sui flussi di ingresso/uscita</w:t>
      </w:r>
      <w:r w:rsidR="002C0C31" w:rsidRPr="00706CD7">
        <w:rPr>
          <w:bCs/>
          <w:color w:val="auto"/>
          <w:sz w:val="22"/>
          <w:szCs w:val="22"/>
        </w:rPr>
        <w:t xml:space="preserve">, che preservano dagli assembramenti, </w:t>
      </w:r>
      <w:r w:rsidRPr="00706CD7">
        <w:rPr>
          <w:bCs/>
          <w:color w:val="auto"/>
          <w:sz w:val="22"/>
          <w:szCs w:val="22"/>
        </w:rPr>
        <w:t>come da</w:t>
      </w:r>
      <w:r w:rsidR="00706CD7">
        <w:rPr>
          <w:bCs/>
          <w:color w:val="auto"/>
          <w:sz w:val="22"/>
          <w:szCs w:val="22"/>
        </w:rPr>
        <w:t xml:space="preserve"> allegato A </w:t>
      </w:r>
      <w:r w:rsidR="0024268F" w:rsidRPr="00706CD7">
        <w:rPr>
          <w:bCs/>
          <w:color w:val="auto"/>
          <w:sz w:val="22"/>
          <w:szCs w:val="22"/>
        </w:rPr>
        <w:t>.</w:t>
      </w:r>
    </w:p>
    <w:p w:rsidR="00947F52" w:rsidRPr="00706CD7" w:rsidRDefault="00947F52" w:rsidP="00B7258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06CD7">
        <w:rPr>
          <w:bCs/>
          <w:color w:val="auto"/>
          <w:sz w:val="22"/>
          <w:szCs w:val="22"/>
        </w:rPr>
        <w:t>I Docenti</w:t>
      </w:r>
      <w:r w:rsidR="00207B9C" w:rsidRPr="00706CD7">
        <w:rPr>
          <w:bCs/>
          <w:color w:val="auto"/>
          <w:sz w:val="22"/>
          <w:szCs w:val="22"/>
        </w:rPr>
        <w:t xml:space="preserve">, il cui orario del giorno preveda attività didattica </w:t>
      </w:r>
      <w:r w:rsidR="00207B9C" w:rsidRPr="00706CD7">
        <w:rPr>
          <w:b/>
          <w:bCs/>
          <w:color w:val="auto"/>
          <w:sz w:val="22"/>
          <w:szCs w:val="22"/>
        </w:rPr>
        <w:t>esclusivamente</w:t>
      </w:r>
      <w:r w:rsidR="00207B9C" w:rsidRPr="00706CD7">
        <w:rPr>
          <w:bCs/>
          <w:color w:val="auto"/>
          <w:sz w:val="22"/>
          <w:szCs w:val="22"/>
        </w:rPr>
        <w:t xml:space="preserve"> a distanza, possono fare lezione da scuola.</w:t>
      </w:r>
    </w:p>
    <w:p w:rsidR="00207B9C" w:rsidRPr="00706CD7" w:rsidRDefault="00207B9C" w:rsidP="00B7258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06CD7">
        <w:rPr>
          <w:bCs/>
          <w:color w:val="auto"/>
          <w:sz w:val="22"/>
          <w:szCs w:val="22"/>
        </w:rPr>
        <w:t xml:space="preserve">Tutte le classi in </w:t>
      </w:r>
      <w:r w:rsidR="00B90A75" w:rsidRPr="00706CD7">
        <w:rPr>
          <w:bCs/>
          <w:color w:val="auto"/>
          <w:sz w:val="22"/>
          <w:szCs w:val="22"/>
        </w:rPr>
        <w:t xml:space="preserve">Didattica a </w:t>
      </w:r>
      <w:r w:rsidRPr="00706CD7">
        <w:rPr>
          <w:bCs/>
          <w:color w:val="auto"/>
          <w:sz w:val="22"/>
          <w:szCs w:val="22"/>
        </w:rPr>
        <w:t>D</w:t>
      </w:r>
      <w:r w:rsidR="00B90A75" w:rsidRPr="00706CD7">
        <w:rPr>
          <w:bCs/>
          <w:color w:val="auto"/>
          <w:sz w:val="22"/>
          <w:szCs w:val="22"/>
        </w:rPr>
        <w:t>istanza</w:t>
      </w:r>
      <w:r w:rsidRPr="00706CD7">
        <w:rPr>
          <w:bCs/>
          <w:color w:val="auto"/>
          <w:sz w:val="22"/>
          <w:szCs w:val="22"/>
        </w:rPr>
        <w:t xml:space="preserve"> seguiranno la medesima scansione oraria delle lezioni in presenza.</w:t>
      </w:r>
    </w:p>
    <w:p w:rsidR="00207B9C" w:rsidRPr="00706CD7" w:rsidRDefault="00207B9C" w:rsidP="00B7258C">
      <w:pPr>
        <w:pStyle w:val="Default"/>
        <w:spacing w:line="276" w:lineRule="auto"/>
        <w:jc w:val="both"/>
        <w:rPr>
          <w:sz w:val="22"/>
          <w:szCs w:val="22"/>
        </w:rPr>
      </w:pPr>
      <w:r w:rsidRPr="00706CD7">
        <w:rPr>
          <w:sz w:val="22"/>
          <w:szCs w:val="22"/>
        </w:rPr>
        <w:t xml:space="preserve">Nell’attuazione del Piano scolastico per la didattica digitale integrata, si intende garantire il </w:t>
      </w:r>
      <w:r w:rsidR="00B90A75" w:rsidRPr="00706CD7">
        <w:rPr>
          <w:sz w:val="22"/>
          <w:szCs w:val="22"/>
        </w:rPr>
        <w:t>diritto dello</w:t>
      </w:r>
      <w:r w:rsidRPr="00706CD7">
        <w:rPr>
          <w:sz w:val="22"/>
          <w:szCs w:val="22"/>
        </w:rPr>
        <w:t xml:space="preserve"> studente diversamente abile, a beneficiare della stessa, secondo le sue specifiche esigenze.</w:t>
      </w:r>
    </w:p>
    <w:p w:rsidR="00207B9C" w:rsidRPr="00706CD7" w:rsidRDefault="00207B9C" w:rsidP="00B7258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7D6041" w:rsidRPr="00706CD7" w:rsidRDefault="0073746D" w:rsidP="00690BA7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706CD7">
        <w:rPr>
          <w:color w:val="auto"/>
          <w:sz w:val="22"/>
          <w:szCs w:val="22"/>
        </w:rPr>
        <w:t xml:space="preserve">                                                                     </w:t>
      </w:r>
      <w:r w:rsidR="007D6041" w:rsidRPr="00706CD7">
        <w:rPr>
          <w:color w:val="auto"/>
          <w:sz w:val="22"/>
          <w:szCs w:val="22"/>
        </w:rPr>
        <w:t>Il Dirigente Scolastico</w:t>
      </w:r>
    </w:p>
    <w:p w:rsidR="007D6041" w:rsidRPr="004857D5" w:rsidRDefault="0073746D" w:rsidP="00690BA7">
      <w:pPr>
        <w:spacing w:line="360" w:lineRule="auto"/>
        <w:ind w:left="1080" w:hanging="1080"/>
        <w:jc w:val="right"/>
        <w:rPr>
          <w:color w:val="auto"/>
          <w:sz w:val="24"/>
          <w:szCs w:val="24"/>
        </w:rPr>
      </w:pPr>
      <w:r w:rsidRPr="00706CD7">
        <w:rPr>
          <w:color w:val="auto"/>
          <w:sz w:val="22"/>
          <w:szCs w:val="22"/>
        </w:rPr>
        <w:t xml:space="preserve">                                                                        </w:t>
      </w:r>
      <w:r w:rsidR="0039360E" w:rsidRPr="00706CD7">
        <w:rPr>
          <w:color w:val="auto"/>
          <w:sz w:val="22"/>
          <w:szCs w:val="22"/>
        </w:rPr>
        <w:t>Dott. Francesco Praticò</w:t>
      </w:r>
    </w:p>
    <w:p w:rsidR="00D6188A" w:rsidRPr="00207B9C" w:rsidRDefault="0073746D" w:rsidP="00690BA7">
      <w:pPr>
        <w:jc w:val="right"/>
        <w:rPr>
          <w:color w:val="auto"/>
          <w:sz w:val="14"/>
          <w:szCs w:val="14"/>
        </w:rPr>
      </w:pPr>
      <w:r w:rsidRPr="00207B9C">
        <w:rPr>
          <w:color w:val="auto"/>
          <w:sz w:val="14"/>
          <w:szCs w:val="14"/>
        </w:rPr>
        <w:t xml:space="preserve">                                                                                                           </w:t>
      </w:r>
      <w:r w:rsidR="00D6188A" w:rsidRPr="00207B9C">
        <w:rPr>
          <w:color w:val="auto"/>
          <w:sz w:val="14"/>
          <w:szCs w:val="14"/>
        </w:rPr>
        <w:t>firma autografa sostituita a mezzo stampa,</w:t>
      </w:r>
    </w:p>
    <w:p w:rsidR="0042590A" w:rsidRPr="007A3DFE" w:rsidRDefault="0073746D" w:rsidP="007A3DFE">
      <w:pPr>
        <w:jc w:val="right"/>
        <w:rPr>
          <w:color w:val="auto"/>
          <w:sz w:val="14"/>
          <w:szCs w:val="14"/>
        </w:rPr>
      </w:pPr>
      <w:r w:rsidRPr="00207B9C">
        <w:rPr>
          <w:color w:val="auto"/>
          <w:sz w:val="14"/>
          <w:szCs w:val="14"/>
        </w:rPr>
        <w:t xml:space="preserve">                                                                                                          </w:t>
      </w:r>
      <w:r w:rsidR="00D6188A" w:rsidRPr="00207B9C">
        <w:rPr>
          <w:color w:val="auto"/>
          <w:sz w:val="14"/>
          <w:szCs w:val="14"/>
        </w:rPr>
        <w:t xml:space="preserve">ai sensi dell’art. 3, comma 2 del </w:t>
      </w:r>
      <w:proofErr w:type="spellStart"/>
      <w:r w:rsidR="00D6188A" w:rsidRPr="00207B9C">
        <w:rPr>
          <w:color w:val="auto"/>
          <w:sz w:val="14"/>
          <w:szCs w:val="14"/>
        </w:rPr>
        <w:t>d.lgs</w:t>
      </w:r>
      <w:proofErr w:type="spellEnd"/>
      <w:r w:rsidR="00D6188A" w:rsidRPr="00207B9C">
        <w:rPr>
          <w:color w:val="auto"/>
          <w:sz w:val="14"/>
          <w:szCs w:val="14"/>
        </w:rPr>
        <w:t xml:space="preserve"> n. 39/1</w:t>
      </w:r>
    </w:p>
    <w:sectPr w:rsidR="0042590A" w:rsidRPr="007A3DFE" w:rsidSect="004B50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1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8A" w:rsidRDefault="00180B8A" w:rsidP="00152526">
      <w:r>
        <w:separator/>
      </w:r>
    </w:p>
  </w:endnote>
  <w:endnote w:type="continuationSeparator" w:id="0">
    <w:p w:rsidR="00180B8A" w:rsidRDefault="00180B8A" w:rsidP="0015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A" w:rsidRDefault="00EB1D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A" w:rsidRDefault="00EB1D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A" w:rsidRDefault="00EB1D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8A" w:rsidRDefault="00180B8A" w:rsidP="00152526">
      <w:r>
        <w:separator/>
      </w:r>
    </w:p>
  </w:footnote>
  <w:footnote w:type="continuationSeparator" w:id="0">
    <w:p w:rsidR="00180B8A" w:rsidRDefault="00180B8A" w:rsidP="0015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A" w:rsidRDefault="00EB1D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BB" w:rsidRDefault="002D66B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45161"/>
          <wp:effectExtent l="19050" t="0" r="0" b="0"/>
          <wp:docPr id="2" name="Immagine 1" descr="C:\Documents and Settings\Vicepresidenza\Desktop\int Gu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icepresidenza\Desktop\int Gul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526" w:rsidRDefault="0015252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A" w:rsidRDefault="00EB1D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514"/>
    <w:multiLevelType w:val="hybridMultilevel"/>
    <w:tmpl w:val="3D58AFF0"/>
    <w:lvl w:ilvl="0" w:tplc="0410000F">
      <w:start w:val="1"/>
      <w:numFmt w:val="decimal"/>
      <w:lvlText w:val="%1."/>
      <w:lvlJc w:val="left"/>
      <w:pPr>
        <w:ind w:left="849" w:hanging="360"/>
      </w:p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1F1803A3"/>
    <w:multiLevelType w:val="hybridMultilevel"/>
    <w:tmpl w:val="6936D9CE"/>
    <w:lvl w:ilvl="0" w:tplc="9AB24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5CCC"/>
    <w:multiLevelType w:val="hybridMultilevel"/>
    <w:tmpl w:val="856C1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5E8B"/>
    <w:multiLevelType w:val="hybridMultilevel"/>
    <w:tmpl w:val="FF864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77A5"/>
    <w:multiLevelType w:val="hybridMultilevel"/>
    <w:tmpl w:val="04E2B476"/>
    <w:lvl w:ilvl="0" w:tplc="A4D62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B1D62"/>
    <w:multiLevelType w:val="hybridMultilevel"/>
    <w:tmpl w:val="FE327A1A"/>
    <w:lvl w:ilvl="0" w:tplc="E0244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A1910"/>
    <w:multiLevelType w:val="hybridMultilevel"/>
    <w:tmpl w:val="94342610"/>
    <w:lvl w:ilvl="0" w:tplc="C396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 w:tplc="0410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CB34C68"/>
    <w:multiLevelType w:val="hybridMultilevel"/>
    <w:tmpl w:val="F68E4616"/>
    <w:lvl w:ilvl="0" w:tplc="BE3C9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478A1"/>
    <w:multiLevelType w:val="hybridMultilevel"/>
    <w:tmpl w:val="BC8248C4"/>
    <w:lvl w:ilvl="0" w:tplc="B7FCC5B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B12928"/>
    <w:rsid w:val="000072A1"/>
    <w:rsid w:val="00007783"/>
    <w:rsid w:val="00020D28"/>
    <w:rsid w:val="00036C16"/>
    <w:rsid w:val="000468F6"/>
    <w:rsid w:val="00047AAD"/>
    <w:rsid w:val="00056EC9"/>
    <w:rsid w:val="00065A63"/>
    <w:rsid w:val="00077493"/>
    <w:rsid w:val="00077549"/>
    <w:rsid w:val="00096DBF"/>
    <w:rsid w:val="000A172A"/>
    <w:rsid w:val="000A7F5A"/>
    <w:rsid w:val="000D00C3"/>
    <w:rsid w:val="000E3681"/>
    <w:rsid w:val="000F3507"/>
    <w:rsid w:val="000F51BC"/>
    <w:rsid w:val="00112A65"/>
    <w:rsid w:val="00116ADE"/>
    <w:rsid w:val="00133DFF"/>
    <w:rsid w:val="00135EAE"/>
    <w:rsid w:val="00147CFB"/>
    <w:rsid w:val="00152526"/>
    <w:rsid w:val="00180B8A"/>
    <w:rsid w:val="00193FDC"/>
    <w:rsid w:val="0019524C"/>
    <w:rsid w:val="00201A5E"/>
    <w:rsid w:val="00207B9C"/>
    <w:rsid w:val="002115EE"/>
    <w:rsid w:val="002140A8"/>
    <w:rsid w:val="00226FB8"/>
    <w:rsid w:val="0024268F"/>
    <w:rsid w:val="00281072"/>
    <w:rsid w:val="00283616"/>
    <w:rsid w:val="002865AD"/>
    <w:rsid w:val="002A69E7"/>
    <w:rsid w:val="002C0C31"/>
    <w:rsid w:val="002C3E3B"/>
    <w:rsid w:val="002C4E3A"/>
    <w:rsid w:val="002C5B6B"/>
    <w:rsid w:val="002D0A9C"/>
    <w:rsid w:val="002D66BB"/>
    <w:rsid w:val="002E1183"/>
    <w:rsid w:val="002F286F"/>
    <w:rsid w:val="0031391E"/>
    <w:rsid w:val="003212C8"/>
    <w:rsid w:val="00326E3B"/>
    <w:rsid w:val="00336319"/>
    <w:rsid w:val="00350729"/>
    <w:rsid w:val="003518E7"/>
    <w:rsid w:val="00354BA4"/>
    <w:rsid w:val="003560A3"/>
    <w:rsid w:val="00375656"/>
    <w:rsid w:val="00383F7A"/>
    <w:rsid w:val="003849C6"/>
    <w:rsid w:val="0039323A"/>
    <w:rsid w:val="0039360E"/>
    <w:rsid w:val="00396F0C"/>
    <w:rsid w:val="003B6ED4"/>
    <w:rsid w:val="003E3A05"/>
    <w:rsid w:val="003E7CCF"/>
    <w:rsid w:val="003F30C5"/>
    <w:rsid w:val="00403374"/>
    <w:rsid w:val="004058D3"/>
    <w:rsid w:val="004127B4"/>
    <w:rsid w:val="00424FAE"/>
    <w:rsid w:val="0042590A"/>
    <w:rsid w:val="00433E94"/>
    <w:rsid w:val="00455B53"/>
    <w:rsid w:val="0045738D"/>
    <w:rsid w:val="00462AC8"/>
    <w:rsid w:val="00463076"/>
    <w:rsid w:val="004857D5"/>
    <w:rsid w:val="00495AFB"/>
    <w:rsid w:val="004A6145"/>
    <w:rsid w:val="004B5005"/>
    <w:rsid w:val="004B6A98"/>
    <w:rsid w:val="004C5563"/>
    <w:rsid w:val="00513540"/>
    <w:rsid w:val="00521434"/>
    <w:rsid w:val="00521DFB"/>
    <w:rsid w:val="0052204E"/>
    <w:rsid w:val="00524685"/>
    <w:rsid w:val="00556E88"/>
    <w:rsid w:val="00557026"/>
    <w:rsid w:val="00575D47"/>
    <w:rsid w:val="005825DA"/>
    <w:rsid w:val="005876E1"/>
    <w:rsid w:val="005A5744"/>
    <w:rsid w:val="005E48DB"/>
    <w:rsid w:val="005E7281"/>
    <w:rsid w:val="005F0178"/>
    <w:rsid w:val="005F15FC"/>
    <w:rsid w:val="00613251"/>
    <w:rsid w:val="00621D9D"/>
    <w:rsid w:val="00624521"/>
    <w:rsid w:val="006471A3"/>
    <w:rsid w:val="00652DFC"/>
    <w:rsid w:val="00690AA8"/>
    <w:rsid w:val="00690BA7"/>
    <w:rsid w:val="006C6E10"/>
    <w:rsid w:val="00706CD7"/>
    <w:rsid w:val="007313C3"/>
    <w:rsid w:val="00736D79"/>
    <w:rsid w:val="0073746D"/>
    <w:rsid w:val="007374F8"/>
    <w:rsid w:val="00754DA7"/>
    <w:rsid w:val="007664E2"/>
    <w:rsid w:val="00767DA6"/>
    <w:rsid w:val="00792C31"/>
    <w:rsid w:val="00794869"/>
    <w:rsid w:val="007A3DFE"/>
    <w:rsid w:val="007D6041"/>
    <w:rsid w:val="007D7BA8"/>
    <w:rsid w:val="007E3D9B"/>
    <w:rsid w:val="007F5518"/>
    <w:rsid w:val="00835082"/>
    <w:rsid w:val="008368D8"/>
    <w:rsid w:val="00843C71"/>
    <w:rsid w:val="008513C2"/>
    <w:rsid w:val="008600C1"/>
    <w:rsid w:val="008676E6"/>
    <w:rsid w:val="0088595E"/>
    <w:rsid w:val="008A4009"/>
    <w:rsid w:val="008C1F31"/>
    <w:rsid w:val="008C5350"/>
    <w:rsid w:val="008D03B5"/>
    <w:rsid w:val="008F7283"/>
    <w:rsid w:val="00910CF7"/>
    <w:rsid w:val="00926052"/>
    <w:rsid w:val="0093219D"/>
    <w:rsid w:val="009437B0"/>
    <w:rsid w:val="00947F52"/>
    <w:rsid w:val="00957A5F"/>
    <w:rsid w:val="00964661"/>
    <w:rsid w:val="009961D1"/>
    <w:rsid w:val="009A46B4"/>
    <w:rsid w:val="009A68BE"/>
    <w:rsid w:val="009B19B5"/>
    <w:rsid w:val="009B1E4F"/>
    <w:rsid w:val="009B52E4"/>
    <w:rsid w:val="009B5986"/>
    <w:rsid w:val="009E23E0"/>
    <w:rsid w:val="00A029E4"/>
    <w:rsid w:val="00A11B19"/>
    <w:rsid w:val="00A63533"/>
    <w:rsid w:val="00A80D29"/>
    <w:rsid w:val="00AC1357"/>
    <w:rsid w:val="00B024DD"/>
    <w:rsid w:val="00B12928"/>
    <w:rsid w:val="00B1500C"/>
    <w:rsid w:val="00B25747"/>
    <w:rsid w:val="00B32783"/>
    <w:rsid w:val="00B34C4A"/>
    <w:rsid w:val="00B35968"/>
    <w:rsid w:val="00B53385"/>
    <w:rsid w:val="00B7258C"/>
    <w:rsid w:val="00B727F0"/>
    <w:rsid w:val="00B90A75"/>
    <w:rsid w:val="00BB0DC0"/>
    <w:rsid w:val="00BC366C"/>
    <w:rsid w:val="00BC683A"/>
    <w:rsid w:val="00BD2BAE"/>
    <w:rsid w:val="00BD7D46"/>
    <w:rsid w:val="00C13D2D"/>
    <w:rsid w:val="00C13F7F"/>
    <w:rsid w:val="00C261BB"/>
    <w:rsid w:val="00C4620E"/>
    <w:rsid w:val="00C5220A"/>
    <w:rsid w:val="00C60A7C"/>
    <w:rsid w:val="00C6692B"/>
    <w:rsid w:val="00C7540B"/>
    <w:rsid w:val="00C970A9"/>
    <w:rsid w:val="00CB541A"/>
    <w:rsid w:val="00CC0EA9"/>
    <w:rsid w:val="00CD7231"/>
    <w:rsid w:val="00CF616E"/>
    <w:rsid w:val="00CF6F77"/>
    <w:rsid w:val="00D020B4"/>
    <w:rsid w:val="00D15E7F"/>
    <w:rsid w:val="00D24191"/>
    <w:rsid w:val="00D315FB"/>
    <w:rsid w:val="00D43607"/>
    <w:rsid w:val="00D6188A"/>
    <w:rsid w:val="00D70DC4"/>
    <w:rsid w:val="00D7236F"/>
    <w:rsid w:val="00D819C8"/>
    <w:rsid w:val="00D96B49"/>
    <w:rsid w:val="00DB5AB1"/>
    <w:rsid w:val="00DC18EF"/>
    <w:rsid w:val="00DD042D"/>
    <w:rsid w:val="00DD729E"/>
    <w:rsid w:val="00E14224"/>
    <w:rsid w:val="00E27A72"/>
    <w:rsid w:val="00E30CF5"/>
    <w:rsid w:val="00E512AC"/>
    <w:rsid w:val="00E72D14"/>
    <w:rsid w:val="00E73657"/>
    <w:rsid w:val="00E7482F"/>
    <w:rsid w:val="00E86B50"/>
    <w:rsid w:val="00E940EC"/>
    <w:rsid w:val="00EA25C2"/>
    <w:rsid w:val="00EB1DEA"/>
    <w:rsid w:val="00EB4835"/>
    <w:rsid w:val="00EC0265"/>
    <w:rsid w:val="00ED66BD"/>
    <w:rsid w:val="00EE1775"/>
    <w:rsid w:val="00F03B0C"/>
    <w:rsid w:val="00F5478A"/>
    <w:rsid w:val="00F61D05"/>
    <w:rsid w:val="00F77E03"/>
    <w:rsid w:val="00F97FD9"/>
    <w:rsid w:val="00FA1AAB"/>
    <w:rsid w:val="00FA33D4"/>
    <w:rsid w:val="00FD6DD7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93FDC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5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526"/>
  </w:style>
  <w:style w:type="paragraph" w:styleId="Pidipagina">
    <w:name w:val="footer"/>
    <w:basedOn w:val="Normale"/>
    <w:link w:val="PidipaginaCarattere"/>
    <w:uiPriority w:val="99"/>
    <w:semiHidden/>
    <w:unhideWhenUsed/>
    <w:rsid w:val="0015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26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2526"/>
    <w:rPr>
      <w:color w:val="0000FF"/>
      <w:u w:val="single"/>
    </w:rPr>
  </w:style>
  <w:style w:type="paragraph" w:customStyle="1" w:styleId="msoaddress">
    <w:name w:val="msoaddress"/>
    <w:rsid w:val="00152526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character" w:styleId="Enfasicorsivo">
    <w:name w:val="Emphasis"/>
    <w:basedOn w:val="Carpredefinitoparagrafo"/>
    <w:uiPriority w:val="20"/>
    <w:qFormat/>
    <w:rsid w:val="007D6041"/>
    <w:rPr>
      <w:i/>
      <w:iCs/>
    </w:rPr>
  </w:style>
  <w:style w:type="paragraph" w:customStyle="1" w:styleId="Default">
    <w:name w:val="Default"/>
    <w:rsid w:val="00375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729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1E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FD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unhideWhenUsed/>
    <w:rsid w:val="00B9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legull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cpm04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pm04000t@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epresidenza\Desktop\CARTA%20LICEO%20SCIENZE%20UMANE%20e%20LINGUI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5698-E397-4F38-A059-4FD9847F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LICEO SCIENZE UMANE e LINGUISTICO</Template>
  <TotalTime>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Vice</cp:lastModifiedBy>
  <cp:revision>3</cp:revision>
  <cp:lastPrinted>2021-02-16T08:35:00Z</cp:lastPrinted>
  <dcterms:created xsi:type="dcterms:W3CDTF">2021-02-16T07:53:00Z</dcterms:created>
  <dcterms:modified xsi:type="dcterms:W3CDTF">2021-02-16T08:42:00Z</dcterms:modified>
</cp:coreProperties>
</file>