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6" w:rsidRPr="00E55567" w:rsidRDefault="00152526" w:rsidP="00152526">
      <w:pPr>
        <w:rPr>
          <w:rFonts w:ascii="Arial" w:hAnsi="Arial"/>
          <w:b/>
          <w:sz w:val="14"/>
        </w:rPr>
      </w:pPr>
    </w:p>
    <w:p w:rsidR="00A52BB9" w:rsidRPr="00C539F3" w:rsidRDefault="00A52BB9" w:rsidP="00A52BB9">
      <w:pPr>
        <w:jc w:val="center"/>
        <w:rPr>
          <w:b/>
          <w:sz w:val="32"/>
          <w:szCs w:val="32"/>
        </w:rPr>
      </w:pPr>
      <w:r w:rsidRPr="00C539F3">
        <w:rPr>
          <w:b/>
          <w:sz w:val="32"/>
          <w:szCs w:val="32"/>
        </w:rPr>
        <w:t>LICEO SCIENZE UMANE e LINGUISTICO “TOMMASO GULLÌ"</w:t>
      </w:r>
    </w:p>
    <w:p w:rsidR="00A52BB9" w:rsidRDefault="00A52BB9" w:rsidP="00A52BB9">
      <w:pPr>
        <w:jc w:val="center"/>
        <w:rPr>
          <w:b/>
          <w:sz w:val="22"/>
          <w:szCs w:val="24"/>
        </w:rPr>
      </w:pPr>
    </w:p>
    <w:p w:rsidR="00A52BB9" w:rsidRPr="00C539F3" w:rsidRDefault="00A52BB9" w:rsidP="00A52BB9">
      <w:pPr>
        <w:jc w:val="center"/>
        <w:rPr>
          <w:b/>
          <w:sz w:val="22"/>
          <w:szCs w:val="24"/>
        </w:rPr>
      </w:pPr>
      <w:r w:rsidRPr="00C539F3">
        <w:rPr>
          <w:b/>
          <w:sz w:val="22"/>
          <w:szCs w:val="24"/>
        </w:rPr>
        <w:t>Scienze Umane – S.U. Opzione Economico Sociale - Linguistico</w:t>
      </w:r>
    </w:p>
    <w:p w:rsidR="00A52BB9" w:rsidRPr="00C539F3" w:rsidRDefault="00DF6EE3" w:rsidP="00A52BB9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  <w:lang w:val="de-DE"/>
        </w:rPr>
      </w:pPr>
      <w:hyperlink r:id="rId7" w:history="1">
        <w:r w:rsidR="00A52BB9" w:rsidRPr="00C539F3">
          <w:rPr>
            <w:rStyle w:val="Collegamentoipertestuale"/>
            <w:rFonts w:ascii="Times New Roman" w:hAnsi="Times New Roman" w:cs="Times New Roman"/>
            <w:b/>
            <w:bCs/>
            <w:iCs/>
            <w:sz w:val="18"/>
            <w:szCs w:val="20"/>
            <w:lang w:val="de-DE"/>
          </w:rPr>
          <w:t>www.magistralegulli.it</w:t>
        </w:r>
      </w:hyperlink>
      <w:r w:rsidR="00A52BB9" w:rsidRPr="00C539F3">
        <w:rPr>
          <w:rFonts w:ascii="Times New Roman" w:hAnsi="Times New Roman" w:cs="Times New Roman"/>
          <w:b/>
          <w:color w:val="3964EF"/>
          <w:sz w:val="18"/>
          <w:szCs w:val="20"/>
          <w:lang w:val="de-DE"/>
        </w:rPr>
        <w:t xml:space="preserve"> </w:t>
      </w:r>
      <w:r w:rsidR="00A52BB9" w:rsidRPr="00C539F3">
        <w:rPr>
          <w:rFonts w:ascii="Times New Roman" w:hAnsi="Times New Roman" w:cs="Times New Roman"/>
          <w:b/>
          <w:color w:val="17365D" w:themeColor="text2" w:themeShade="BF"/>
          <w:sz w:val="18"/>
          <w:szCs w:val="20"/>
          <w:lang w:val="de-DE"/>
        </w:rPr>
        <w:t xml:space="preserve">- </w:t>
      </w:r>
      <w:hyperlink r:id="rId8" w:history="1">
        <w:r w:rsidR="00A52BB9" w:rsidRPr="00C539F3">
          <w:rPr>
            <w:rStyle w:val="Collegamentoipertestuale"/>
            <w:rFonts w:ascii="Times New Roman" w:hAnsi="Times New Roman" w:cs="Times New Roman"/>
            <w:b/>
            <w:sz w:val="18"/>
            <w:szCs w:val="20"/>
            <w:lang w:val="de-DE"/>
          </w:rPr>
          <w:t>rcpm04000t@istruzione.it</w:t>
        </w:r>
      </w:hyperlink>
      <w:r w:rsidR="00A52BB9" w:rsidRPr="00C539F3">
        <w:rPr>
          <w:rFonts w:ascii="Times New Roman" w:hAnsi="Times New Roman" w:cs="Times New Roman"/>
          <w:b/>
          <w:color w:val="17365D" w:themeColor="text2" w:themeShade="BF"/>
          <w:sz w:val="18"/>
          <w:szCs w:val="20"/>
          <w:lang w:val="de-DE"/>
        </w:rPr>
        <w:t xml:space="preserve"> - </w:t>
      </w:r>
      <w:hyperlink r:id="rId9" w:history="1">
        <w:r w:rsidR="00A52BB9" w:rsidRPr="00C539F3">
          <w:rPr>
            <w:rStyle w:val="Collegamentoipertestuale"/>
            <w:rFonts w:ascii="Times New Roman" w:hAnsi="Times New Roman" w:cs="Times New Roman"/>
            <w:b/>
            <w:sz w:val="18"/>
            <w:szCs w:val="20"/>
            <w:lang w:val="de-DE"/>
          </w:rPr>
          <w:t>rcpm04000t@pec.istruzione.it</w:t>
        </w:r>
      </w:hyperlink>
    </w:p>
    <w:p w:rsidR="00A52BB9" w:rsidRPr="00C539F3" w:rsidRDefault="00A52BB9" w:rsidP="00A52BB9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539F3">
        <w:rPr>
          <w:rFonts w:ascii="Times New Roman" w:hAnsi="Times New Roman" w:cs="Times New Roman"/>
          <w:color w:val="auto"/>
          <w:sz w:val="18"/>
          <w:szCs w:val="18"/>
        </w:rPr>
        <w:t>Corso Vittorio Emanuele, 69 -  89125  Reggio Calabria</w:t>
      </w:r>
      <w:r w:rsidR="00DF6EE3" w:rsidRPr="00DF6EE3">
        <w:rPr>
          <w:rFonts w:ascii="Times New Roman" w:hAnsi="Times New Roman" w:cs="Times New Roman"/>
          <w:color w:val="auto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.2pt;margin-top:764.5pt;width:96.35pt;height:22.65pt;z-index:251657216;mso-wrap-distance-left:2.88pt;mso-wrap-distance-top:2.88pt;mso-wrap-distance-right:2.88pt;mso-wrap-distance-bottom:2.88pt;mso-position-horizontal-relative:text;mso-position-vertical-relative:text" filled="f" stroked="f" insetpen="t" o:cliptowrap="t">
            <v:fill color2="black"/>
            <v:shadow color="#ccc"/>
            <v:textbox style="mso-next-textbox:#_x0000_s2053;mso-column-margin:2mm" inset="2.88pt,2.88pt,2.88pt,2.88pt">
              <w:txbxContent>
                <w:p w:rsidR="00A52BB9" w:rsidRDefault="00A52BB9" w:rsidP="00A52BB9">
                  <w:r>
                    <w:t>C. F. 80009130800</w:t>
                  </w:r>
                </w:p>
                <w:p w:rsidR="00A52BB9" w:rsidRDefault="00A52BB9" w:rsidP="00A52BB9"/>
                <w:p w:rsidR="00A52BB9" w:rsidRDefault="00A52BB9" w:rsidP="00A52BB9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A52BB9" w:rsidRDefault="00A52BB9" w:rsidP="00A52BB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DF6EE3" w:rsidRPr="00DF6EE3">
        <w:rPr>
          <w:rFonts w:ascii="Times New Roman" w:hAnsi="Times New Roman" w:cs="Times New Roman"/>
          <w:color w:val="auto"/>
          <w:kern w:val="0"/>
          <w:sz w:val="18"/>
          <w:szCs w:val="18"/>
        </w:rPr>
        <w:pict>
          <v:rect id="_x0000_s2054" style="position:absolute;left:0;text-align:left;margin-left:1835.9pt;margin-top:1931.8pt;width:109.3pt;height:662pt;z-index:251658240;visibility:visible;mso-wrap-edited:f;mso-wrap-distance-left:2.88pt;mso-wrap-distance-top:2.88pt;mso-wrap-distance-right:2.88pt;mso-wrap-distance-bottom:2.88pt;mso-position-horizontal-relative:text;mso-position-vertical-relative:text" fillcolor="#cc9" stroked="f" strokeweight="0" insetpen="t" o:cliptowrap="t">
            <v:shadow color="#ccc"/>
            <o:lock v:ext="edit" shapetype="t"/>
            <v:textbox inset="2.88pt,2.88pt,2.88pt,2.88pt"/>
          </v:rect>
        </w:pict>
      </w:r>
      <w:r w:rsidRPr="00C539F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539F3">
        <w:rPr>
          <w:rFonts w:ascii="Times New Roman" w:hAnsi="Times New Roman" w:cs="Times New Roman"/>
          <w:color w:val="auto"/>
          <w:sz w:val="18"/>
          <w:szCs w:val="18"/>
          <w:lang w:val="de-DE"/>
        </w:rPr>
        <w:t xml:space="preserve">Tel. 0965499424  Fax 0965499423 </w:t>
      </w:r>
    </w:p>
    <w:p w:rsidR="00D7236F" w:rsidRPr="00CF6378" w:rsidRDefault="00A52BB9" w:rsidP="00CF6378">
      <w:pPr>
        <w:jc w:val="center"/>
        <w:rPr>
          <w:color w:val="auto"/>
          <w:szCs w:val="18"/>
          <w:lang w:val="de-DE"/>
        </w:rPr>
      </w:pPr>
      <w:r w:rsidRPr="00C539F3">
        <w:rPr>
          <w:color w:val="auto"/>
          <w:sz w:val="18"/>
          <w:szCs w:val="18"/>
        </w:rPr>
        <w:t>Codice Fiscale</w:t>
      </w:r>
      <w:r w:rsidRPr="00C539F3">
        <w:rPr>
          <w:color w:val="auto"/>
          <w:sz w:val="18"/>
          <w:szCs w:val="18"/>
          <w:lang w:val="de-DE"/>
        </w:rPr>
        <w:t xml:space="preserve"> </w:t>
      </w:r>
      <w:r w:rsidRPr="00C539F3">
        <w:rPr>
          <w:color w:val="auto"/>
          <w:szCs w:val="18"/>
          <w:lang w:val="de-DE"/>
        </w:rPr>
        <w:t>80009130800 –</w:t>
      </w:r>
      <w:r w:rsidRPr="00C539F3">
        <w:rPr>
          <w:color w:val="auto"/>
          <w:szCs w:val="18"/>
        </w:rPr>
        <w:t xml:space="preserve"> </w:t>
      </w:r>
      <w:r w:rsidRPr="00C539F3">
        <w:rPr>
          <w:color w:val="auto"/>
          <w:sz w:val="18"/>
          <w:szCs w:val="18"/>
        </w:rPr>
        <w:t>Codice Univoco</w:t>
      </w:r>
      <w:r w:rsidRPr="00C539F3">
        <w:rPr>
          <w:color w:val="auto"/>
          <w:sz w:val="18"/>
          <w:szCs w:val="18"/>
          <w:lang w:val="de-DE"/>
        </w:rPr>
        <w:t xml:space="preserve">  </w:t>
      </w:r>
      <w:r w:rsidRPr="00C539F3">
        <w:rPr>
          <w:color w:val="auto"/>
          <w:szCs w:val="18"/>
          <w:lang w:val="de-DE"/>
        </w:rPr>
        <w:t>UF9IYV</w:t>
      </w:r>
    </w:p>
    <w:p w:rsidR="009E7976" w:rsidRDefault="009E7976" w:rsidP="001103D7">
      <w:pPr>
        <w:pStyle w:val="Standard"/>
        <w:spacing w:after="0"/>
        <w:rPr>
          <w:rFonts w:ascii="Times New Roman" w:hAnsi="Times New Roman" w:cs="Times New Roman"/>
        </w:rPr>
      </w:pPr>
    </w:p>
    <w:p w:rsidR="001103D7" w:rsidRPr="00710B97" w:rsidRDefault="001103D7" w:rsidP="001103D7">
      <w:pPr>
        <w:pStyle w:val="Standard"/>
        <w:spacing w:after="0"/>
        <w:rPr>
          <w:rFonts w:ascii="Times New Roman" w:hAnsi="Times New Roman" w:cs="Times New Roman"/>
        </w:rPr>
      </w:pPr>
      <w:r w:rsidRPr="00710B97">
        <w:rPr>
          <w:rFonts w:ascii="Times New Roman" w:hAnsi="Times New Roman" w:cs="Times New Roman"/>
        </w:rPr>
        <w:t>Prot. n</w:t>
      </w:r>
      <w:r w:rsidR="00710B97" w:rsidRPr="00710B97">
        <w:rPr>
          <w:rFonts w:ascii="Times New Roman" w:hAnsi="Times New Roman" w:cs="Times New Roman"/>
        </w:rPr>
        <w:t xml:space="preserve">. </w:t>
      </w:r>
      <w:r w:rsidR="002A6C62">
        <w:rPr>
          <w:rFonts w:ascii="Times New Roman" w:hAnsi="Times New Roman" w:cs="Times New Roman"/>
        </w:rPr>
        <w:t>8212/05-02</w:t>
      </w:r>
    </w:p>
    <w:p w:rsidR="00AD7E86" w:rsidRDefault="00AD7E86" w:rsidP="00AD7E86">
      <w:pPr>
        <w:pStyle w:val="Standard"/>
        <w:spacing w:before="100" w:after="100" w:line="240" w:lineRule="auto"/>
        <w:jc w:val="right"/>
      </w:pPr>
      <w:r>
        <w:t xml:space="preserve">U.S.R. Calabria Ufficio VI AT Reggio Calabria </w:t>
      </w:r>
    </w:p>
    <w:p w:rsidR="00AD7E86" w:rsidRDefault="00AD7E86" w:rsidP="00AD7E86">
      <w:pPr>
        <w:pStyle w:val="Standard"/>
        <w:spacing w:before="100" w:after="100" w:line="240" w:lineRule="auto"/>
        <w:jc w:val="right"/>
      </w:pPr>
      <w:r>
        <w:t>Ai candidati esterni agli Esami di Stato</w:t>
      </w:r>
    </w:p>
    <w:p w:rsidR="00AD7E86" w:rsidRDefault="00AD7E86" w:rsidP="00AD7E86">
      <w:pPr>
        <w:pStyle w:val="Standard"/>
        <w:spacing w:before="100" w:after="100" w:line="240" w:lineRule="auto"/>
        <w:jc w:val="right"/>
      </w:pPr>
      <w:r>
        <w:t xml:space="preserve"> DSGA</w:t>
      </w:r>
    </w:p>
    <w:p w:rsidR="00AD7E86" w:rsidRDefault="00AD7E86" w:rsidP="00AD7E86">
      <w:pPr>
        <w:pStyle w:val="Standard"/>
        <w:spacing w:before="100" w:after="100" w:line="240" w:lineRule="auto"/>
        <w:jc w:val="right"/>
      </w:pPr>
      <w:r>
        <w:t xml:space="preserve"> Sito web </w:t>
      </w:r>
    </w:p>
    <w:p w:rsidR="00AD7E86" w:rsidRDefault="00AD7E86" w:rsidP="00FC0C0A">
      <w:pPr>
        <w:pStyle w:val="Standard"/>
        <w:spacing w:before="100" w:after="100" w:line="240" w:lineRule="auto"/>
      </w:pPr>
    </w:p>
    <w:p w:rsidR="00E32D7B" w:rsidRDefault="00E32D7B" w:rsidP="00FC0C0A">
      <w:pPr>
        <w:pStyle w:val="Standard"/>
        <w:spacing w:before="100" w:after="100" w:line="240" w:lineRule="auto"/>
      </w:pPr>
      <w:r>
        <w:t xml:space="preserve">Oggetto: </w:t>
      </w:r>
      <w:r w:rsidR="00AD7E86">
        <w:t>Calendario Esami preliminari dei candidati esterni;</w:t>
      </w:r>
    </w:p>
    <w:p w:rsidR="001651CD" w:rsidRPr="00710B97" w:rsidRDefault="00E32D7B" w:rsidP="00FC0C0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t xml:space="preserve"> </w:t>
      </w:r>
      <w:r w:rsidR="00AD7E86">
        <w:t>In riferimento alla O.M</w:t>
      </w:r>
      <w:r w:rsidR="006221A8">
        <w:t>. n. 53</w:t>
      </w:r>
      <w:r w:rsidR="00AD7E86">
        <w:t xml:space="preserve">, </w:t>
      </w:r>
      <w:r w:rsidR="006221A8">
        <w:t xml:space="preserve">del 3 marzo 2021, </w:t>
      </w:r>
      <w:r w:rsidR="00AD7E86">
        <w:t>art.</w:t>
      </w:r>
      <w:r w:rsidR="006221A8">
        <w:t>4</w:t>
      </w:r>
      <w:r w:rsidR="00AD7E86">
        <w:t>, si comunica la calendarizzazione degli Esami Preliminari come da seguente prospetto: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9"/>
        <w:gridCol w:w="2267"/>
        <w:gridCol w:w="2835"/>
        <w:gridCol w:w="2747"/>
      </w:tblGrid>
      <w:tr w:rsidR="00ED68E4" w:rsidRPr="00710B97" w:rsidTr="00ED68E4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EAB" w:rsidRDefault="004A0EAB" w:rsidP="00ED68E4">
            <w:pPr>
              <w:suppressLineNumbers/>
              <w:suppressAutoHyphens/>
              <w:jc w:val="center"/>
              <w:rPr>
                <w:b/>
                <w:color w:val="00B050"/>
                <w:kern w:val="0"/>
                <w:sz w:val="22"/>
                <w:szCs w:val="22"/>
                <w:lang w:eastAsia="ar-SA"/>
              </w:rPr>
            </w:pPr>
          </w:p>
          <w:p w:rsidR="00ED68E4" w:rsidRDefault="00ED68E4" w:rsidP="00ED68E4">
            <w:pPr>
              <w:suppressLineNumbers/>
              <w:suppressAutoHyphens/>
              <w:jc w:val="center"/>
              <w:rPr>
                <w:b/>
                <w:color w:val="00B050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b/>
                <w:color w:val="00B050"/>
                <w:kern w:val="0"/>
                <w:sz w:val="22"/>
                <w:szCs w:val="22"/>
                <w:lang w:eastAsia="ar-SA"/>
              </w:rPr>
              <w:t>ESAMI INTEGRATIVI</w:t>
            </w:r>
            <w:r w:rsidR="000D0012">
              <w:rPr>
                <w:b/>
                <w:color w:val="00B050"/>
                <w:kern w:val="0"/>
                <w:sz w:val="22"/>
                <w:szCs w:val="22"/>
                <w:lang w:eastAsia="ar-SA"/>
              </w:rPr>
              <w:t xml:space="preserve"> / IDONEITA’</w:t>
            </w:r>
          </w:p>
          <w:p w:rsidR="004A0EAB" w:rsidRPr="00710B97" w:rsidRDefault="004A0EAB" w:rsidP="00ED68E4">
            <w:pPr>
              <w:suppressLineNumbers/>
              <w:suppressAutoHyphens/>
              <w:jc w:val="center"/>
              <w:rPr>
                <w:b/>
                <w:color w:val="00B050"/>
                <w:kern w:val="0"/>
                <w:sz w:val="22"/>
                <w:szCs w:val="22"/>
                <w:lang w:eastAsia="ar-SA"/>
              </w:rPr>
            </w:pPr>
          </w:p>
        </w:tc>
      </w:tr>
      <w:tr w:rsidR="00ED68E4" w:rsidRPr="00710B97" w:rsidTr="00370FC5">
        <w:tc>
          <w:tcPr>
            <w:tcW w:w="9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b/>
                <w:color w:val="FF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1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b/>
                <w:color w:val="FF0000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b/>
                <w:color w:val="FF0000"/>
                <w:kern w:val="0"/>
                <w:sz w:val="22"/>
                <w:szCs w:val="22"/>
                <w:lang w:eastAsia="ar-SA"/>
              </w:rPr>
              <w:t xml:space="preserve">LICEO SCIENZE UMANE </w:t>
            </w:r>
          </w:p>
        </w:tc>
        <w:tc>
          <w:tcPr>
            <w:tcW w:w="1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b/>
                <w:color w:val="FF0000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b/>
                <w:color w:val="FF0000"/>
                <w:kern w:val="0"/>
                <w:sz w:val="22"/>
                <w:szCs w:val="22"/>
                <w:lang w:eastAsia="ar-SA"/>
              </w:rPr>
              <w:t>LICEO LINGUISTICO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8E4" w:rsidRPr="00710B97" w:rsidRDefault="00ED68E4" w:rsidP="00ED68E4">
            <w:pPr>
              <w:suppressLineNumbers/>
              <w:suppressAutoHyphens/>
              <w:rPr>
                <w:b/>
                <w:color w:val="FF0000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b/>
                <w:color w:val="FF0000"/>
                <w:kern w:val="0"/>
                <w:sz w:val="22"/>
                <w:szCs w:val="22"/>
                <w:lang w:eastAsia="ar-SA"/>
              </w:rPr>
              <w:t xml:space="preserve">LICEO </w:t>
            </w:r>
          </w:p>
          <w:p w:rsidR="00ED68E4" w:rsidRPr="00710B97" w:rsidRDefault="00ED68E4" w:rsidP="007E412A">
            <w:pPr>
              <w:suppressLineNumbers/>
              <w:suppressAutoHyphens/>
              <w:rPr>
                <w:b/>
                <w:color w:val="FF0000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b/>
                <w:color w:val="FF0000"/>
                <w:kern w:val="0"/>
                <w:sz w:val="22"/>
                <w:szCs w:val="22"/>
                <w:lang w:eastAsia="ar-SA"/>
              </w:rPr>
              <w:t>ECONOMICO - SOCIALE</w:t>
            </w:r>
          </w:p>
        </w:tc>
      </w:tr>
      <w:tr w:rsidR="00ED68E4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ED68E4" w:rsidRDefault="00467480" w:rsidP="00C94F7D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03.05.2021</w:t>
            </w:r>
          </w:p>
          <w:p w:rsidR="004A0EAB" w:rsidRPr="00710B97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Ore 14.30/16.3</w:t>
            </w:r>
            <w:r w:rsidR="004A0EAB"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ITALIANO SCRITTO</w:t>
            </w: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ITALIANO SCRITTO</w:t>
            </w: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ITALIANO SCRITTO</w:t>
            </w:r>
          </w:p>
        </w:tc>
      </w:tr>
      <w:tr w:rsidR="00ED68E4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467480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03.05.2021</w:t>
            </w:r>
          </w:p>
          <w:p w:rsidR="004A0EAB" w:rsidRPr="00710B97" w:rsidRDefault="0066648E" w:rsidP="00FC0C0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Ore</w:t>
            </w:r>
            <w:r w:rsidR="00467480">
              <w:rPr>
                <w:color w:val="auto"/>
                <w:kern w:val="0"/>
                <w:sz w:val="22"/>
                <w:szCs w:val="22"/>
                <w:lang w:eastAsia="ar-SA"/>
              </w:rPr>
              <w:t>16.3</w:t>
            </w:r>
            <w:r w:rsidR="004A0EAB"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0</w:t>
            </w:r>
            <w:r w:rsidR="00467480">
              <w:rPr>
                <w:color w:val="auto"/>
                <w:kern w:val="0"/>
                <w:sz w:val="22"/>
                <w:szCs w:val="22"/>
                <w:lang w:eastAsia="ar-SA"/>
              </w:rPr>
              <w:t>/18.3</w:t>
            </w:r>
            <w:r>
              <w:rPr>
                <w:color w:val="auto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LATINO SCRITTO</w:t>
            </w: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ED68E4" w:rsidRPr="00710B97" w:rsidRDefault="00ED68E4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8E4" w:rsidRPr="00710B97" w:rsidRDefault="000B45EF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DIRITTO  ED ECONOMIA SCRITTO</w:t>
            </w:r>
          </w:p>
        </w:tc>
      </w:tr>
      <w:tr w:rsidR="004A0EAB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467480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04.05.2021</w:t>
            </w:r>
          </w:p>
          <w:p w:rsidR="004A0EAB" w:rsidRPr="00710B97" w:rsidRDefault="00467480" w:rsidP="00A34127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14.30/16.3</w:t>
            </w: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SCIENZE UMANE SCRITTO</w:t>
            </w: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SPAGNOLO SCRITTO</w:t>
            </w: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SCIENZE UMANE SCRITTO</w:t>
            </w:r>
          </w:p>
        </w:tc>
      </w:tr>
      <w:tr w:rsidR="004A0EAB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467480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04.05.2021</w:t>
            </w:r>
          </w:p>
          <w:p w:rsidR="004A0EAB" w:rsidRPr="00710B97" w:rsidRDefault="00467480" w:rsidP="00A34127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Ore16.3</w:t>
            </w: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0</w:t>
            </w:r>
            <w:r>
              <w:rPr>
                <w:color w:val="auto"/>
                <w:kern w:val="0"/>
                <w:sz w:val="22"/>
                <w:szCs w:val="22"/>
                <w:lang w:eastAsia="ar-SA"/>
              </w:rPr>
              <w:t>/18.30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MATEMATICA SCRITTO</w:t>
            </w: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MATEMATICA SCRITTO</w:t>
            </w: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MATEMATICA SCRITTO</w:t>
            </w:r>
          </w:p>
        </w:tc>
      </w:tr>
      <w:tr w:rsidR="004A0EAB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467480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05.05.2021</w:t>
            </w:r>
          </w:p>
          <w:p w:rsidR="004A0EAB" w:rsidRPr="00710B97" w:rsidRDefault="00467480" w:rsidP="00A34127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14.30/16.3</w:t>
            </w: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FRANCESE-SCRITTO</w:t>
            </w: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FRANCESE-SCRITTO</w:t>
            </w:r>
          </w:p>
        </w:tc>
      </w:tr>
      <w:tr w:rsidR="004A0EAB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467480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05.05.2021</w:t>
            </w:r>
          </w:p>
          <w:p w:rsidR="004A0EAB" w:rsidRPr="00710B97" w:rsidRDefault="00467480" w:rsidP="00A34127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Ore16.3</w:t>
            </w: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0</w:t>
            </w:r>
            <w:r>
              <w:rPr>
                <w:color w:val="auto"/>
                <w:kern w:val="0"/>
                <w:sz w:val="22"/>
                <w:szCs w:val="22"/>
                <w:lang w:eastAsia="ar-SA"/>
              </w:rPr>
              <w:t>/18.30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INGLESE –SCRITTO</w:t>
            </w: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INGLESE –SCRITTO</w:t>
            </w: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INGLESE –SCRITTO</w:t>
            </w:r>
          </w:p>
        </w:tc>
      </w:tr>
      <w:tr w:rsidR="004A0EAB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467480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05.05.2021</w:t>
            </w:r>
          </w:p>
          <w:p w:rsidR="004A0EAB" w:rsidRPr="00710B97" w:rsidRDefault="00467480" w:rsidP="00A34127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Ore 18.30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 xml:space="preserve">CORREZIONE PROVE SCRITTE </w:t>
            </w: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CORREZIONE PROVE SCRITTE</w:t>
            </w: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CORREZIONE PROVE SCRITTE</w:t>
            </w:r>
          </w:p>
        </w:tc>
      </w:tr>
      <w:tr w:rsidR="004A0EAB" w:rsidRPr="00710B97" w:rsidTr="00370FC5">
        <w:tc>
          <w:tcPr>
            <w:tcW w:w="974" w:type="pct"/>
            <w:tcBorders>
              <w:left w:val="single" w:sz="1" w:space="0" w:color="000000"/>
              <w:bottom w:val="single" w:sz="1" w:space="0" w:color="000000"/>
            </w:tcBorders>
          </w:tcPr>
          <w:p w:rsidR="00467480" w:rsidRDefault="00467480" w:rsidP="00467480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06.05.2021</w:t>
            </w:r>
          </w:p>
          <w:p w:rsidR="004A0EAB" w:rsidRPr="00710B97" w:rsidRDefault="00467480" w:rsidP="004A0EAB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Ore 14.30</w:t>
            </w:r>
          </w:p>
        </w:tc>
        <w:tc>
          <w:tcPr>
            <w:tcW w:w="1163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ORALI</w:t>
            </w:r>
          </w:p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 xml:space="preserve">A SEGUIRE CONSIGLIO </w:t>
            </w:r>
          </w:p>
          <w:p w:rsidR="004A0EAB" w:rsidRPr="00710B97" w:rsidRDefault="004A0EAB" w:rsidP="007E412A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PER SCRUTINI</w:t>
            </w:r>
          </w:p>
        </w:tc>
        <w:tc>
          <w:tcPr>
            <w:tcW w:w="1454" w:type="pct"/>
            <w:tcBorders>
              <w:left w:val="single" w:sz="1" w:space="0" w:color="000000"/>
              <w:bottom w:val="single" w:sz="1" w:space="0" w:color="000000"/>
            </w:tcBorders>
          </w:tcPr>
          <w:p w:rsidR="004A0EAB" w:rsidRPr="00710B97" w:rsidRDefault="004A0EAB" w:rsidP="00C94F7D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ORALI</w:t>
            </w:r>
          </w:p>
          <w:p w:rsidR="004A0EAB" w:rsidRPr="00710B97" w:rsidRDefault="004A0EAB" w:rsidP="00C94F7D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A SEGUIRE CONSIGLIO PER SCRUTINI</w:t>
            </w:r>
          </w:p>
        </w:tc>
        <w:tc>
          <w:tcPr>
            <w:tcW w:w="1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EAB" w:rsidRPr="00710B97" w:rsidRDefault="004A0EAB" w:rsidP="00C94F7D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ORALI</w:t>
            </w:r>
          </w:p>
          <w:p w:rsidR="004A0EAB" w:rsidRPr="00710B97" w:rsidRDefault="004A0EAB" w:rsidP="00C94F7D">
            <w:pPr>
              <w:suppressLineNumbers/>
              <w:suppressAutoHyphens/>
              <w:rPr>
                <w:color w:val="auto"/>
                <w:kern w:val="0"/>
                <w:sz w:val="22"/>
                <w:szCs w:val="22"/>
                <w:lang w:eastAsia="ar-SA"/>
              </w:rPr>
            </w:pPr>
            <w:r w:rsidRPr="00710B97">
              <w:rPr>
                <w:color w:val="auto"/>
                <w:kern w:val="0"/>
                <w:sz w:val="22"/>
                <w:szCs w:val="22"/>
                <w:lang w:eastAsia="ar-SA"/>
              </w:rPr>
              <w:t>A SEGUIRE CONSIGLIO PER SCRUTINI</w:t>
            </w:r>
          </w:p>
        </w:tc>
      </w:tr>
    </w:tbl>
    <w:p w:rsidR="00710B97" w:rsidRPr="00710B97" w:rsidRDefault="00710B97" w:rsidP="006F7306">
      <w:pPr>
        <w:jc w:val="both"/>
        <w:rPr>
          <w:sz w:val="22"/>
          <w:szCs w:val="22"/>
        </w:rPr>
      </w:pPr>
    </w:p>
    <w:p w:rsidR="00884303" w:rsidRPr="00710B97" w:rsidRDefault="006F7306" w:rsidP="006F7306">
      <w:pPr>
        <w:jc w:val="both"/>
        <w:rPr>
          <w:sz w:val="22"/>
          <w:szCs w:val="22"/>
        </w:rPr>
      </w:pPr>
      <w:r w:rsidRPr="00710B97">
        <w:rPr>
          <w:sz w:val="22"/>
          <w:szCs w:val="22"/>
        </w:rPr>
        <w:t xml:space="preserve">Reggio Calabria </w:t>
      </w:r>
      <w:r w:rsidR="006221A8">
        <w:rPr>
          <w:sz w:val="22"/>
          <w:szCs w:val="22"/>
        </w:rPr>
        <w:t>2</w:t>
      </w:r>
      <w:r w:rsidR="009E7976">
        <w:rPr>
          <w:sz w:val="22"/>
          <w:szCs w:val="22"/>
        </w:rPr>
        <w:t>8</w:t>
      </w:r>
      <w:r w:rsidR="006221A8">
        <w:rPr>
          <w:sz w:val="22"/>
          <w:szCs w:val="22"/>
        </w:rPr>
        <w:t>.04.2021</w:t>
      </w:r>
      <w:r w:rsidR="00884303" w:rsidRPr="00710B97">
        <w:rPr>
          <w:sz w:val="22"/>
          <w:szCs w:val="22"/>
        </w:rPr>
        <w:t xml:space="preserve">      </w:t>
      </w:r>
    </w:p>
    <w:p w:rsidR="006F7306" w:rsidRPr="00710B97" w:rsidRDefault="00ED68E4" w:rsidP="00CF6378">
      <w:pPr>
        <w:jc w:val="right"/>
        <w:rPr>
          <w:sz w:val="22"/>
          <w:szCs w:val="22"/>
        </w:rPr>
      </w:pPr>
      <w:r w:rsidRPr="00710B97">
        <w:rPr>
          <w:sz w:val="22"/>
          <w:szCs w:val="22"/>
        </w:rPr>
        <w:t xml:space="preserve">                                                                          </w:t>
      </w:r>
      <w:r w:rsidR="00710B97">
        <w:rPr>
          <w:sz w:val="22"/>
          <w:szCs w:val="22"/>
        </w:rPr>
        <w:t xml:space="preserve">      </w:t>
      </w:r>
      <w:r w:rsidR="00884303" w:rsidRPr="00710B97">
        <w:rPr>
          <w:sz w:val="22"/>
          <w:szCs w:val="22"/>
        </w:rPr>
        <w:t xml:space="preserve">                                                        </w:t>
      </w:r>
      <w:r w:rsidR="006F7306" w:rsidRPr="00710B97">
        <w:rPr>
          <w:sz w:val="22"/>
          <w:szCs w:val="22"/>
        </w:rPr>
        <w:t xml:space="preserve"> Dirigente Scolastico</w:t>
      </w:r>
    </w:p>
    <w:p w:rsidR="006F7306" w:rsidRPr="00710B97" w:rsidRDefault="001103D7" w:rsidP="00CF6378">
      <w:pPr>
        <w:jc w:val="right"/>
        <w:rPr>
          <w:sz w:val="22"/>
          <w:szCs w:val="22"/>
        </w:rPr>
      </w:pPr>
      <w:r w:rsidRPr="00710B97">
        <w:rPr>
          <w:sz w:val="22"/>
          <w:szCs w:val="22"/>
        </w:rPr>
        <w:t>Dott. Francesco Praticò</w:t>
      </w:r>
    </w:p>
    <w:p w:rsidR="00E034BB" w:rsidRPr="00CF6378" w:rsidRDefault="00011544" w:rsidP="00CF6378">
      <w:pPr>
        <w:jc w:val="right"/>
        <w:rPr>
          <w:sz w:val="12"/>
          <w:szCs w:val="12"/>
        </w:rPr>
      </w:pPr>
      <w:r w:rsidRPr="00CF6378">
        <w:rPr>
          <w:rFonts w:ascii="Arial" w:hAnsi="Arial" w:cs="Arial"/>
          <w:color w:val="222222"/>
          <w:sz w:val="12"/>
          <w:szCs w:val="12"/>
          <w:shd w:val="clear" w:color="auto" w:fill="FFFFFF"/>
        </w:rPr>
        <w:t>Firma autografa omessa ai sensi</w:t>
      </w:r>
      <w:r w:rsidRPr="00CF6378">
        <w:rPr>
          <w:rFonts w:ascii="Arial" w:hAnsi="Arial" w:cs="Arial"/>
          <w:color w:val="222222"/>
          <w:sz w:val="12"/>
          <w:szCs w:val="12"/>
        </w:rPr>
        <w:br/>
      </w:r>
      <w:r w:rsidRPr="00CF6378">
        <w:rPr>
          <w:rFonts w:ascii="Arial" w:hAnsi="Arial" w:cs="Arial"/>
          <w:color w:val="222222"/>
          <w:sz w:val="12"/>
          <w:szCs w:val="12"/>
          <w:shd w:val="clear" w:color="auto" w:fill="FFFFFF"/>
        </w:rPr>
        <w:t>dell’art. 3 del D. Lgs. n. 39/1993</w:t>
      </w:r>
    </w:p>
    <w:sectPr w:rsidR="00E034BB" w:rsidRPr="00CF6378" w:rsidSect="00152526">
      <w:headerReference w:type="default" r:id="rId10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9E" w:rsidRDefault="00E9359E" w:rsidP="00152526">
      <w:r>
        <w:separator/>
      </w:r>
    </w:p>
  </w:endnote>
  <w:endnote w:type="continuationSeparator" w:id="0">
    <w:p w:rsidR="00E9359E" w:rsidRDefault="00E9359E" w:rsidP="0015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9E" w:rsidRDefault="00E9359E" w:rsidP="00152526">
      <w:r>
        <w:separator/>
      </w:r>
    </w:p>
  </w:footnote>
  <w:footnote w:type="continuationSeparator" w:id="0">
    <w:p w:rsidR="00E9359E" w:rsidRDefault="00E9359E" w:rsidP="0015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26" w:rsidRDefault="00A52BB9">
    <w:pPr>
      <w:pStyle w:val="Intestazione"/>
    </w:pPr>
    <w:r w:rsidRPr="00A52BB9">
      <w:rPr>
        <w:noProof/>
        <w:lang w:eastAsia="it-IT"/>
      </w:rPr>
      <w:drawing>
        <wp:inline distT="0" distB="0" distL="0" distR="0">
          <wp:extent cx="6120130" cy="845161"/>
          <wp:effectExtent l="19050" t="0" r="0" b="0"/>
          <wp:docPr id="2" name="Immagine 1" descr="C:\Documents and Settings\Vicepresidenza\Desktop\int Gu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icepresidenza\Desktop\int Gul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5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EA186D"/>
    <w:rsid w:val="00011544"/>
    <w:rsid w:val="00020D28"/>
    <w:rsid w:val="000468F6"/>
    <w:rsid w:val="00072455"/>
    <w:rsid w:val="00091B53"/>
    <w:rsid w:val="000B45EF"/>
    <w:rsid w:val="000B552C"/>
    <w:rsid w:val="000D0012"/>
    <w:rsid w:val="000F3BB1"/>
    <w:rsid w:val="001103D7"/>
    <w:rsid w:val="001219DC"/>
    <w:rsid w:val="00123FC5"/>
    <w:rsid w:val="00131E6F"/>
    <w:rsid w:val="00152526"/>
    <w:rsid w:val="001651CD"/>
    <w:rsid w:val="00174029"/>
    <w:rsid w:val="00180062"/>
    <w:rsid w:val="001929E9"/>
    <w:rsid w:val="001C025C"/>
    <w:rsid w:val="001C59A9"/>
    <w:rsid w:val="001C6651"/>
    <w:rsid w:val="00206BC4"/>
    <w:rsid w:val="002173D3"/>
    <w:rsid w:val="00217601"/>
    <w:rsid w:val="0024222D"/>
    <w:rsid w:val="002521D8"/>
    <w:rsid w:val="002943A7"/>
    <w:rsid w:val="002A6C62"/>
    <w:rsid w:val="002E1F5D"/>
    <w:rsid w:val="002F5897"/>
    <w:rsid w:val="0033059D"/>
    <w:rsid w:val="003451C7"/>
    <w:rsid w:val="00345202"/>
    <w:rsid w:val="00370FC5"/>
    <w:rsid w:val="00372A09"/>
    <w:rsid w:val="0038249D"/>
    <w:rsid w:val="003834AE"/>
    <w:rsid w:val="003B2993"/>
    <w:rsid w:val="003E3A05"/>
    <w:rsid w:val="003F7490"/>
    <w:rsid w:val="0043583B"/>
    <w:rsid w:val="004504E3"/>
    <w:rsid w:val="00467480"/>
    <w:rsid w:val="004746F1"/>
    <w:rsid w:val="004A0EAB"/>
    <w:rsid w:val="004A6145"/>
    <w:rsid w:val="004C33DC"/>
    <w:rsid w:val="00504CCE"/>
    <w:rsid w:val="00557026"/>
    <w:rsid w:val="00571317"/>
    <w:rsid w:val="00573BC1"/>
    <w:rsid w:val="005876E1"/>
    <w:rsid w:val="005F3890"/>
    <w:rsid w:val="00613DB3"/>
    <w:rsid w:val="006221A8"/>
    <w:rsid w:val="00652DFC"/>
    <w:rsid w:val="0066648E"/>
    <w:rsid w:val="00672D4E"/>
    <w:rsid w:val="006A2093"/>
    <w:rsid w:val="006E01C3"/>
    <w:rsid w:val="006F7306"/>
    <w:rsid w:val="00706684"/>
    <w:rsid w:val="00710B97"/>
    <w:rsid w:val="00720578"/>
    <w:rsid w:val="0072307F"/>
    <w:rsid w:val="007358A4"/>
    <w:rsid w:val="007374F8"/>
    <w:rsid w:val="007547AB"/>
    <w:rsid w:val="00764E6F"/>
    <w:rsid w:val="007740F0"/>
    <w:rsid w:val="00775356"/>
    <w:rsid w:val="0078171A"/>
    <w:rsid w:val="007B618E"/>
    <w:rsid w:val="007E191E"/>
    <w:rsid w:val="00806B05"/>
    <w:rsid w:val="00835082"/>
    <w:rsid w:val="008600C1"/>
    <w:rsid w:val="00871FAC"/>
    <w:rsid w:val="00881C33"/>
    <w:rsid w:val="00882C23"/>
    <w:rsid w:val="00884303"/>
    <w:rsid w:val="008A3F63"/>
    <w:rsid w:val="008C4E92"/>
    <w:rsid w:val="00904AB5"/>
    <w:rsid w:val="00910CF7"/>
    <w:rsid w:val="0093018A"/>
    <w:rsid w:val="00943AEC"/>
    <w:rsid w:val="00964661"/>
    <w:rsid w:val="0098423C"/>
    <w:rsid w:val="009A0780"/>
    <w:rsid w:val="009A4DBD"/>
    <w:rsid w:val="009C65C3"/>
    <w:rsid w:val="009D333A"/>
    <w:rsid w:val="009E7976"/>
    <w:rsid w:val="009E7B3E"/>
    <w:rsid w:val="00A52BB9"/>
    <w:rsid w:val="00A97A97"/>
    <w:rsid w:val="00AA0E65"/>
    <w:rsid w:val="00AB6844"/>
    <w:rsid w:val="00AD7E86"/>
    <w:rsid w:val="00AF5047"/>
    <w:rsid w:val="00B05A28"/>
    <w:rsid w:val="00B06AA4"/>
    <w:rsid w:val="00B421FB"/>
    <w:rsid w:val="00B75531"/>
    <w:rsid w:val="00C17E38"/>
    <w:rsid w:val="00C231DA"/>
    <w:rsid w:val="00C267D3"/>
    <w:rsid w:val="00C368A5"/>
    <w:rsid w:val="00C91C48"/>
    <w:rsid w:val="00C94F7D"/>
    <w:rsid w:val="00C96D9B"/>
    <w:rsid w:val="00CB3819"/>
    <w:rsid w:val="00CF1A16"/>
    <w:rsid w:val="00CF6378"/>
    <w:rsid w:val="00D14EA7"/>
    <w:rsid w:val="00D315FB"/>
    <w:rsid w:val="00D40DCB"/>
    <w:rsid w:val="00D65BC5"/>
    <w:rsid w:val="00D7236F"/>
    <w:rsid w:val="00D96B49"/>
    <w:rsid w:val="00DA1199"/>
    <w:rsid w:val="00DC7536"/>
    <w:rsid w:val="00DD2E97"/>
    <w:rsid w:val="00DD36C9"/>
    <w:rsid w:val="00DF5848"/>
    <w:rsid w:val="00DF6EE3"/>
    <w:rsid w:val="00E034BB"/>
    <w:rsid w:val="00E15214"/>
    <w:rsid w:val="00E32D7B"/>
    <w:rsid w:val="00E9359E"/>
    <w:rsid w:val="00E950C5"/>
    <w:rsid w:val="00EA186D"/>
    <w:rsid w:val="00EB4835"/>
    <w:rsid w:val="00ED68E4"/>
    <w:rsid w:val="00EE3F07"/>
    <w:rsid w:val="00EF12E1"/>
    <w:rsid w:val="00F14CA0"/>
    <w:rsid w:val="00F26DF1"/>
    <w:rsid w:val="00F5240A"/>
    <w:rsid w:val="00F826F5"/>
    <w:rsid w:val="00F90A8E"/>
    <w:rsid w:val="00FA121E"/>
    <w:rsid w:val="00FA5782"/>
    <w:rsid w:val="00FB451A"/>
    <w:rsid w:val="00FC0C0A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5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25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2526"/>
  </w:style>
  <w:style w:type="paragraph" w:styleId="Pidipagina">
    <w:name w:val="footer"/>
    <w:basedOn w:val="Normale"/>
    <w:link w:val="PidipaginaCarattere"/>
    <w:uiPriority w:val="99"/>
    <w:semiHidden/>
    <w:unhideWhenUsed/>
    <w:rsid w:val="00152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526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5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52526"/>
    <w:rPr>
      <w:color w:val="0000FF"/>
      <w:u w:val="single"/>
    </w:rPr>
  </w:style>
  <w:style w:type="paragraph" w:customStyle="1" w:styleId="msoaddress">
    <w:name w:val="msoaddress"/>
    <w:rsid w:val="00152526"/>
    <w:pPr>
      <w:spacing w:after="0" w:line="271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table" w:styleId="Grigliatabella">
    <w:name w:val="Table Grid"/>
    <w:basedOn w:val="Tabellanormale"/>
    <w:uiPriority w:val="59"/>
    <w:rsid w:val="007B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F7306"/>
    <w:rPr>
      <w:b/>
      <w:bCs/>
    </w:rPr>
  </w:style>
  <w:style w:type="paragraph" w:customStyle="1" w:styleId="Default">
    <w:name w:val="Default"/>
    <w:rsid w:val="006F7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103D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04000t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stralegu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pm04000t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epresidenza\Desktop\Carta%20Intestata-ulti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0D88-47FF-406A-8014-02DBCF7C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Intestata-ultima</Template>
  <TotalTime>67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Vice</cp:lastModifiedBy>
  <cp:revision>6</cp:revision>
  <cp:lastPrinted>2021-04-28T07:44:00Z</cp:lastPrinted>
  <dcterms:created xsi:type="dcterms:W3CDTF">2021-04-26T11:11:00Z</dcterms:created>
  <dcterms:modified xsi:type="dcterms:W3CDTF">2021-04-28T07:44:00Z</dcterms:modified>
</cp:coreProperties>
</file>